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8EB7" w14:textId="5985FDFC" w:rsidR="00E649F9" w:rsidRDefault="008A0668" w:rsidP="006B2615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FFFADCB" wp14:editId="5BD22D4A">
                <wp:simplePos x="0" y="0"/>
                <wp:positionH relativeFrom="margin">
                  <wp:posOffset>6662420</wp:posOffset>
                </wp:positionH>
                <wp:positionV relativeFrom="margin">
                  <wp:posOffset>-1139825</wp:posOffset>
                </wp:positionV>
                <wp:extent cx="1715135" cy="3260090"/>
                <wp:effectExtent l="8573" t="0" r="7937" b="7938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5135" cy="3260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B318035" w14:textId="2E7040C2" w:rsidR="00DC579A" w:rsidRPr="006B1AD7" w:rsidRDefault="008A0668" w:rsidP="0099780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1AD7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Voorwaarden</w:t>
                            </w:r>
                          </w:p>
                          <w:p w14:paraId="04C9F105" w14:textId="6EEE3829" w:rsidR="006B1AD7" w:rsidRPr="00215DEE" w:rsidRDefault="008A0668" w:rsidP="00621C78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>Deze werknemers zijn tewerkgesteld in Paritair Comité 302</w:t>
                            </w:r>
                          </w:p>
                          <w:p w14:paraId="399F52FC" w14:textId="3DDB5C1B" w:rsidR="006B1AD7" w:rsidRPr="00215DEE" w:rsidRDefault="006B1AD7" w:rsidP="00621C78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>Deze werknemers worden</w:t>
                            </w:r>
                            <w:r w:rsid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nooit </w:t>
                            </w:r>
                            <w:r w:rsidRP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>verplicht om werk</w:t>
                            </w:r>
                            <w:r w:rsid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>-</w:t>
                            </w:r>
                            <w:r w:rsidRP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gerelateerde opleidingen buiten de werktijd te volgen</w:t>
                            </w:r>
                            <w:r w:rsid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DB65AB4" w14:textId="31CA6FB9" w:rsidR="00221886" w:rsidRPr="00215DEE" w:rsidRDefault="006B1AD7" w:rsidP="00621C78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>De opgegeven e-mailadressen zijn correct.</w:t>
                            </w:r>
                          </w:p>
                          <w:p w14:paraId="1CDA0E0D" w14:textId="43ED8018" w:rsidR="008A0668" w:rsidRPr="00215DEE" w:rsidRDefault="00221886" w:rsidP="00621C78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14"/>
                              </w:rPr>
                              <w:t>Alle opgegeven e-mailadressen zijn uniek (gebruik géén generieke adressen, want elke licentie is gebonden aan één e-mailadres</w:t>
                            </w:r>
                            <w:r w:rsidR="00215DE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7B5BF03" w14:textId="77777777" w:rsidR="008A0668" w:rsidRPr="008A0668" w:rsidRDefault="008A066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AutoVorm 2" style="position:absolute;margin-left:524.6pt;margin-top:-89.75pt;width:135.05pt;height:256.7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o:allowincell="f" fillcolor="#00919f [3204]" stroked="f" arcsize="8541f" w14:anchorId="5FFFAD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">
                <v:textbox>
                  <w:txbxContent>
                    <w:p w:rsidRPr="006B1AD7" w:rsidR="00DC579A" w:rsidP="0099780F" w:rsidRDefault="008A0668" w14:paraId="4B318035" w14:textId="2E7040C2">
                      <w:pPr>
                        <w:jc w:val="center"/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1AD7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28"/>
                          <w:szCs w:val="28"/>
                        </w:rPr>
                        <w:t>Voorwaarden</w:t>
                      </w:r>
                    </w:p>
                    <w:p w:rsidRPr="00215DEE" w:rsidR="006B1AD7" w:rsidP="00621C78" w:rsidRDefault="008A0668" w14:paraId="04C9F105" w14:textId="6EEE3829">
                      <w:pPr>
                        <w:pStyle w:val="Lijstalinea"/>
                        <w:numPr>
                          <w:ilvl w:val="0"/>
                          <w:numId w:val="38"/>
                        </w:numPr>
                        <w:spacing w:line="276" w:lineRule="auto"/>
                        <w:jc w:val="center"/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>Deze werknemers zijn tewerkgesteld in Paritair Comité 302</w:t>
                      </w:r>
                    </w:p>
                    <w:p w:rsidRPr="00215DEE" w:rsidR="006B1AD7" w:rsidP="00621C78" w:rsidRDefault="006B1AD7" w14:paraId="399F52FC" w14:textId="3DDB5C1B">
                      <w:pPr>
                        <w:pStyle w:val="Lijstalinea"/>
                        <w:numPr>
                          <w:ilvl w:val="0"/>
                          <w:numId w:val="38"/>
                        </w:numPr>
                        <w:spacing w:line="276" w:lineRule="auto"/>
                        <w:jc w:val="center"/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>Deze werknemers worden</w:t>
                      </w:r>
                      <w:r w:rsid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 xml:space="preserve"> nooit </w:t>
                      </w:r>
                      <w:r w:rsidRP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>verplicht om werk</w:t>
                      </w:r>
                      <w:r w:rsid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>-</w:t>
                      </w:r>
                      <w:r w:rsidRP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 xml:space="preserve"> gerelateerde opleidingen buiten de werktijd te volgen</w:t>
                      </w:r>
                      <w:r w:rsid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  <w:p w:rsidRPr="00215DEE" w:rsidR="00221886" w:rsidP="00621C78" w:rsidRDefault="006B1AD7" w14:paraId="1DB65AB4" w14:textId="31CA6FB9">
                      <w:pPr>
                        <w:pStyle w:val="Lijstalinea"/>
                        <w:numPr>
                          <w:ilvl w:val="0"/>
                          <w:numId w:val="38"/>
                        </w:numPr>
                        <w:spacing w:line="276" w:lineRule="auto"/>
                        <w:jc w:val="center"/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>De opgegeven e-mailadressen zijn correct.</w:t>
                      </w:r>
                    </w:p>
                    <w:p w:rsidRPr="00215DEE" w:rsidR="008A0668" w:rsidP="00621C78" w:rsidRDefault="00221886" w14:paraId="1CDA0E0D" w14:textId="43ED8018">
                      <w:pPr>
                        <w:pStyle w:val="Lijstalinea"/>
                        <w:numPr>
                          <w:ilvl w:val="0"/>
                          <w:numId w:val="38"/>
                        </w:numPr>
                        <w:spacing w:line="276" w:lineRule="auto"/>
                        <w:jc w:val="center"/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4"/>
                          <w:szCs w:val="14"/>
                        </w:rPr>
                        <w:t>Alle opgegeven e-mailadressen zijn uniek (gebruik géén generieke adressen, want elke licentie is gebonden aan één e-mailadres</w:t>
                      </w:r>
                      <w:r w:rsidR="00215DEE"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:rsidRPr="008A0668" w:rsidR="008A0668" w:rsidRDefault="008A0668" w14:paraId="27B5BF03" w14:textId="77777777">
                      <w:pPr>
                        <w:jc w:val="center"/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D445B2A" w14:textId="42AD676B" w:rsidR="003B00C6" w:rsidRDefault="00215DEE" w:rsidP="004C5035">
      <w:pPr>
        <w:pStyle w:val="Kop1"/>
        <w:numPr>
          <w:ilvl w:val="0"/>
          <w:numId w:val="0"/>
        </w:numPr>
        <w:jc w:val="center"/>
      </w:pPr>
      <w:r>
        <w:t>Aanvraag gratis accounts</w:t>
      </w:r>
      <w:r w:rsidR="00D56760">
        <w:t xml:space="preserve"> Goodhabitz</w:t>
      </w:r>
    </w:p>
    <w:p w14:paraId="438BF8BF" w14:textId="77777777" w:rsidR="0099780F" w:rsidRPr="0099780F" w:rsidRDefault="0099780F" w:rsidP="0099780F"/>
    <w:p w14:paraId="113C032A" w14:textId="6C4CC917" w:rsidR="00737EF7" w:rsidRDefault="00737EF7" w:rsidP="00737EF7">
      <w:pPr>
        <w:jc w:val="center"/>
        <w:rPr>
          <w:bCs/>
          <w:i/>
          <w:iCs/>
          <w:color w:val="00919F" w:themeColor="accent1"/>
          <w:sz w:val="14"/>
          <w:szCs w:val="18"/>
        </w:rPr>
      </w:pPr>
      <w:r w:rsidRPr="00737EF7">
        <w:rPr>
          <w:bCs/>
          <w:i/>
          <w:iCs/>
          <w:color w:val="00919F" w:themeColor="accent1"/>
          <w:sz w:val="14"/>
          <w:szCs w:val="18"/>
        </w:rPr>
        <w:t xml:space="preserve">Hierbij </w:t>
      </w:r>
      <w:r w:rsidR="00215DEE">
        <w:rPr>
          <w:bCs/>
          <w:i/>
          <w:iCs/>
          <w:color w:val="00919F" w:themeColor="accent1"/>
          <w:sz w:val="14"/>
          <w:szCs w:val="18"/>
        </w:rPr>
        <w:t>verklaar je</w:t>
      </w:r>
      <w:r w:rsidRPr="00737EF7">
        <w:rPr>
          <w:bCs/>
          <w:i/>
          <w:iCs/>
          <w:color w:val="00919F" w:themeColor="accent1"/>
          <w:sz w:val="14"/>
          <w:szCs w:val="18"/>
        </w:rPr>
        <w:t xml:space="preserve"> op eer dat de door </w:t>
      </w:r>
      <w:r w:rsidR="00215DEE">
        <w:rPr>
          <w:bCs/>
          <w:i/>
          <w:iCs/>
          <w:color w:val="00919F" w:themeColor="accent1"/>
          <w:sz w:val="14"/>
          <w:szCs w:val="18"/>
        </w:rPr>
        <w:t>jou</w:t>
      </w:r>
      <w:r w:rsidRPr="00737EF7">
        <w:rPr>
          <w:bCs/>
          <w:i/>
          <w:iCs/>
          <w:color w:val="00919F" w:themeColor="accent1"/>
          <w:sz w:val="14"/>
          <w:szCs w:val="18"/>
        </w:rPr>
        <w:t xml:space="preserve"> verstrekte gegevens correct zijn ingevuld en voldoen aan de </w:t>
      </w:r>
      <w:r w:rsidR="00215DEE">
        <w:rPr>
          <w:bCs/>
          <w:i/>
          <w:iCs/>
          <w:color w:val="00919F" w:themeColor="accent1"/>
          <w:sz w:val="14"/>
          <w:szCs w:val="18"/>
        </w:rPr>
        <w:t>voorwaarden.</w:t>
      </w:r>
    </w:p>
    <w:p w14:paraId="4A597115" w14:textId="05453E2B" w:rsidR="00AC41BB" w:rsidRDefault="00AC41BB" w:rsidP="00737EF7">
      <w:pPr>
        <w:jc w:val="center"/>
        <w:rPr>
          <w:bCs/>
          <w:i/>
          <w:iCs/>
          <w:color w:val="00919F" w:themeColor="accent1"/>
          <w:sz w:val="14"/>
          <w:szCs w:val="18"/>
        </w:rPr>
      </w:pPr>
      <w:r w:rsidRPr="00AC41BB">
        <w:rPr>
          <w:bCs/>
          <w:i/>
          <w:iCs/>
          <w:color w:val="00919F" w:themeColor="accent1"/>
          <w:sz w:val="14"/>
          <w:szCs w:val="18"/>
        </w:rPr>
        <w:t xml:space="preserve">Indien zou blijken dat de basisgegevens op dit document niet correct zijn, kan dit de </w:t>
      </w:r>
      <w:proofErr w:type="spellStart"/>
      <w:r w:rsidRPr="00AC41BB">
        <w:rPr>
          <w:bCs/>
          <w:i/>
          <w:iCs/>
          <w:color w:val="00919F" w:themeColor="accent1"/>
          <w:sz w:val="14"/>
          <w:szCs w:val="18"/>
        </w:rPr>
        <w:t>annulatie</w:t>
      </w:r>
      <w:proofErr w:type="spellEnd"/>
      <w:r w:rsidRPr="00AC41BB">
        <w:rPr>
          <w:bCs/>
          <w:i/>
          <w:iCs/>
          <w:color w:val="00919F" w:themeColor="accent1"/>
          <w:sz w:val="14"/>
          <w:szCs w:val="18"/>
        </w:rPr>
        <w:t xml:space="preserve"> van het account tot gevolg hebben.</w:t>
      </w:r>
    </w:p>
    <w:p w14:paraId="4C3694CC" w14:textId="77777777" w:rsidR="00AC41BB" w:rsidRDefault="00AC41BB" w:rsidP="00737EF7">
      <w:pPr>
        <w:jc w:val="center"/>
        <w:rPr>
          <w:bCs/>
          <w:i/>
          <w:iCs/>
          <w:color w:val="00919F" w:themeColor="accent1"/>
          <w:sz w:val="14"/>
          <w:szCs w:val="18"/>
        </w:rPr>
      </w:pPr>
    </w:p>
    <w:p w14:paraId="7AFCE32D" w14:textId="38D8CDB1" w:rsidR="00AC41BB" w:rsidRDefault="00AC41BB" w:rsidP="00737EF7">
      <w:pPr>
        <w:jc w:val="center"/>
        <w:rPr>
          <w:b/>
          <w:i/>
          <w:iCs/>
          <w:color w:val="00919F" w:themeColor="accent1"/>
          <w:sz w:val="14"/>
          <w:szCs w:val="18"/>
        </w:rPr>
      </w:pPr>
      <w:r w:rsidRPr="00AC41BB">
        <w:rPr>
          <w:b/>
          <w:i/>
          <w:iCs/>
          <w:color w:val="00919F" w:themeColor="accent1"/>
          <w:sz w:val="14"/>
          <w:szCs w:val="18"/>
        </w:rPr>
        <w:t>Alle gevraagde gegevens zijn verplicht in te vullen.</w:t>
      </w:r>
    </w:p>
    <w:p w14:paraId="44358454" w14:textId="6B9EBEF6" w:rsidR="003B00C6" w:rsidRDefault="00215DEE" w:rsidP="00635D5D">
      <w:pPr>
        <w:jc w:val="center"/>
        <w:rPr>
          <w:bCs/>
          <w:i/>
          <w:iCs/>
          <w:color w:val="00919F" w:themeColor="accent1"/>
          <w:sz w:val="14"/>
          <w:szCs w:val="18"/>
        </w:rPr>
      </w:pPr>
      <w:r>
        <w:rPr>
          <w:bCs/>
          <w:i/>
          <w:iCs/>
          <w:color w:val="00919F" w:themeColor="accent1"/>
          <w:sz w:val="14"/>
          <w:szCs w:val="18"/>
          <w:highlight w:val="yellow"/>
        </w:rPr>
        <w:t>Mail</w:t>
      </w:r>
      <w:r w:rsidRPr="00215DEE">
        <w:rPr>
          <w:bCs/>
          <w:i/>
          <w:iCs/>
          <w:color w:val="00919F" w:themeColor="accent1"/>
          <w:sz w:val="14"/>
          <w:szCs w:val="18"/>
          <w:highlight w:val="yellow"/>
        </w:rPr>
        <w:t xml:space="preserve"> </w:t>
      </w:r>
      <w:r>
        <w:rPr>
          <w:bCs/>
          <w:i/>
          <w:iCs/>
          <w:color w:val="00919F" w:themeColor="accent1"/>
          <w:sz w:val="14"/>
          <w:szCs w:val="18"/>
          <w:highlight w:val="yellow"/>
        </w:rPr>
        <w:t>het ingevulde</w:t>
      </w:r>
      <w:r w:rsidRPr="00215DEE">
        <w:rPr>
          <w:bCs/>
          <w:i/>
          <w:iCs/>
          <w:color w:val="00919F" w:themeColor="accent1"/>
          <w:sz w:val="14"/>
          <w:szCs w:val="18"/>
          <w:highlight w:val="yellow"/>
        </w:rPr>
        <w:t xml:space="preserve"> document naar </w:t>
      </w:r>
      <w:hyperlink r:id="rId12" w:history="1">
        <w:r w:rsidR="00635D5D" w:rsidRPr="00182E05">
          <w:rPr>
            <w:rStyle w:val="Hyperlink"/>
            <w:bCs/>
            <w:i/>
            <w:iCs/>
            <w:sz w:val="14"/>
            <w:szCs w:val="18"/>
            <w:highlight w:val="yellow"/>
          </w:rPr>
          <w:t>goodhabitz@horecaformavlaanderen.be</w:t>
        </w:r>
      </w:hyperlink>
      <w:r w:rsidRPr="00215DEE">
        <w:rPr>
          <w:bCs/>
          <w:i/>
          <w:iCs/>
          <w:color w:val="00919F" w:themeColor="accent1"/>
          <w:sz w:val="14"/>
          <w:szCs w:val="18"/>
          <w:highlight w:val="yellow"/>
        </w:rPr>
        <w:t>.</w:t>
      </w:r>
    </w:p>
    <w:p w14:paraId="26CF05AA" w14:textId="77777777" w:rsidR="00635D5D" w:rsidRPr="00635D5D" w:rsidRDefault="00635D5D" w:rsidP="00635D5D">
      <w:pPr>
        <w:jc w:val="center"/>
        <w:rPr>
          <w:bCs/>
          <w:i/>
          <w:iCs/>
          <w:color w:val="00919F" w:themeColor="accent1"/>
          <w:sz w:val="14"/>
          <w:szCs w:val="18"/>
        </w:rPr>
      </w:pPr>
    </w:p>
    <w:p w14:paraId="4F904E71" w14:textId="58DD4C76" w:rsidR="00EB5F28" w:rsidRPr="00635D5D" w:rsidRDefault="7FFE76FB" w:rsidP="4A261942">
      <w:pPr>
        <w:pStyle w:val="kaderBlauwtitel"/>
        <w:pBdr>
          <w:right w:val="single" w:sz="8" w:space="31" w:color="00919F" w:themeColor="accent1"/>
        </w:pBdr>
      </w:pPr>
      <w:r>
        <w:t xml:space="preserve">TIP: </w:t>
      </w:r>
      <w:r w:rsidR="00EB5F28">
        <w:t>Word jij Group</w:t>
      </w:r>
      <w:r w:rsidR="7090609F">
        <w:t xml:space="preserve"> R</w:t>
      </w:r>
      <w:r w:rsidR="00EB5F28">
        <w:t>eporter van je bedrijf?</w:t>
      </w:r>
    </w:p>
    <w:p w14:paraId="28D43C64" w14:textId="1AA73409" w:rsidR="00635D5D" w:rsidRPr="00635D5D" w:rsidRDefault="00EB5F28" w:rsidP="4A261942">
      <w:pPr>
        <w:pStyle w:val="kaderBlauwtitel"/>
        <w:pBdr>
          <w:right w:val="single" w:sz="8" w:space="31" w:color="00919F" w:themeColor="accent1"/>
        </w:pBdr>
        <w:spacing w:line="240" w:lineRule="auto"/>
        <w:rPr>
          <w:b w:val="0"/>
          <w:color w:val="auto"/>
        </w:rPr>
      </w:pPr>
      <w:r w:rsidRPr="4A261942">
        <w:rPr>
          <w:b w:val="0"/>
          <w:color w:val="auto"/>
        </w:rPr>
        <w:t>Als Group</w:t>
      </w:r>
      <w:r w:rsidR="78194B08" w:rsidRPr="4A261942">
        <w:rPr>
          <w:b w:val="0"/>
          <w:color w:val="auto"/>
        </w:rPr>
        <w:t xml:space="preserve"> R</w:t>
      </w:r>
      <w:r w:rsidRPr="4A261942">
        <w:rPr>
          <w:b w:val="0"/>
          <w:color w:val="auto"/>
        </w:rPr>
        <w:t xml:space="preserve">eporter krijg je een </w:t>
      </w:r>
      <w:r w:rsidRPr="4A261942">
        <w:rPr>
          <w:color w:val="auto"/>
        </w:rPr>
        <w:t xml:space="preserve">uniek inzicht </w:t>
      </w:r>
      <w:r w:rsidRPr="4A261942">
        <w:rPr>
          <w:b w:val="0"/>
          <w:color w:val="auto"/>
        </w:rPr>
        <w:t>in alle gevolgde opleidingen binnen je organisatie. Je kunt precies zien welke opleidingen het meest populair zijn en hoeveel uren er op GoodHabitz zijn besteed.</w:t>
      </w:r>
      <w:r w:rsidR="00635D5D" w:rsidRPr="4A261942">
        <w:rPr>
          <w:b w:val="0"/>
          <w:color w:val="auto"/>
        </w:rPr>
        <w:t xml:space="preserve"> </w:t>
      </w:r>
      <w:r w:rsidRPr="4A261942">
        <w:rPr>
          <w:b w:val="0"/>
          <w:color w:val="auto"/>
        </w:rPr>
        <w:t xml:space="preserve">Met deze rol heb je een </w:t>
      </w:r>
      <w:r w:rsidRPr="4A261942">
        <w:rPr>
          <w:color w:val="auto"/>
        </w:rPr>
        <w:t>volledig overzicht</w:t>
      </w:r>
      <w:r w:rsidRPr="4A261942">
        <w:rPr>
          <w:b w:val="0"/>
          <w:color w:val="auto"/>
        </w:rPr>
        <w:t xml:space="preserve"> van je medewerkers en hun leertrajecten.</w:t>
      </w:r>
      <w:r w:rsidR="00635D5D" w:rsidRPr="4A261942">
        <w:rPr>
          <w:b w:val="0"/>
          <w:color w:val="auto"/>
        </w:rPr>
        <w:t xml:space="preserve"> </w:t>
      </w:r>
      <w:r w:rsidRPr="4A261942">
        <w:rPr>
          <w:b w:val="0"/>
          <w:color w:val="auto"/>
        </w:rPr>
        <w:t>Bovendien kun je bijdragen aan de groei en ontwikkeling van je collega’s.</w:t>
      </w:r>
      <w:r w:rsidR="0060731B">
        <w:rPr>
          <w:b w:val="0"/>
          <w:color w:val="auto"/>
        </w:rPr>
        <w:t xml:space="preserve"> </w:t>
      </w:r>
    </w:p>
    <w:p w14:paraId="408998C5" w14:textId="29E173FA" w:rsidR="00635D5D" w:rsidRPr="00635D5D" w:rsidRDefault="00EB5F28" w:rsidP="4A261942">
      <w:pPr>
        <w:pStyle w:val="kaderBlauwtitel"/>
        <w:pBdr>
          <w:right w:val="single" w:sz="8" w:space="31" w:color="00919F" w:themeColor="accent1"/>
        </w:pBdr>
        <w:spacing w:line="240" w:lineRule="auto"/>
        <w:rPr>
          <w:b w:val="0"/>
          <w:color w:val="auto"/>
        </w:rPr>
      </w:pPr>
      <w:r w:rsidRPr="4A261942">
        <w:rPr>
          <w:b w:val="0"/>
          <w:color w:val="auto"/>
        </w:rPr>
        <w:t>Schrijf je</w:t>
      </w:r>
      <w:r w:rsidR="00635D5D" w:rsidRPr="4A261942">
        <w:rPr>
          <w:b w:val="0"/>
          <w:color w:val="auto"/>
        </w:rPr>
        <w:t>zelf en/of je collega</w:t>
      </w:r>
      <w:r w:rsidRPr="4A261942">
        <w:rPr>
          <w:b w:val="0"/>
          <w:color w:val="auto"/>
        </w:rPr>
        <w:t xml:space="preserve"> in als Group</w:t>
      </w:r>
      <w:r w:rsidR="38566C2E" w:rsidRPr="4A261942">
        <w:rPr>
          <w:b w:val="0"/>
          <w:color w:val="auto"/>
        </w:rPr>
        <w:t xml:space="preserve"> R</w:t>
      </w:r>
      <w:r w:rsidRPr="4A261942">
        <w:rPr>
          <w:b w:val="0"/>
          <w:color w:val="auto"/>
        </w:rPr>
        <w:t>eporter en ontdek de kracht van kennisdeling binnen jouw bedrijf.</w:t>
      </w:r>
    </w:p>
    <w:p w14:paraId="5C8C52CA" w14:textId="1D54EA20" w:rsidR="008A0668" w:rsidRPr="00635D5D" w:rsidRDefault="00215DEE" w:rsidP="4A261942">
      <w:pPr>
        <w:pStyle w:val="kaderBlauwtitel"/>
        <w:pBdr>
          <w:right w:val="single" w:sz="8" w:space="31" w:color="00919F" w:themeColor="accent1"/>
        </w:pBdr>
        <w:spacing w:line="240" w:lineRule="auto"/>
      </w:pPr>
      <w:r>
        <w:t>Vul hier</w:t>
      </w:r>
      <w:r w:rsidR="14D56364">
        <w:t>na</w:t>
      </w:r>
      <w:r>
        <w:t xml:space="preserve"> </w:t>
      </w:r>
      <w:r w:rsidR="00635D5D">
        <w:t>het</w:t>
      </w:r>
      <w:r>
        <w:t xml:space="preserve"> e-mailadres</w:t>
      </w:r>
      <w:r w:rsidR="1C499B56">
        <w:t xml:space="preserve"> </w:t>
      </w:r>
      <w:r>
        <w:t>in</w:t>
      </w:r>
      <w:r w:rsidR="41EB25CE">
        <w:t xml:space="preserve"> van de ‘Group Reporter’ (meerdere Group Reporters zijn mogelijk): </w:t>
      </w:r>
      <w:r w:rsidR="0060731B">
        <w:br/>
      </w:r>
      <w:r w:rsidR="0060731B">
        <w:br/>
      </w:r>
    </w:p>
    <w:p w14:paraId="3A269D06" w14:textId="77777777" w:rsidR="00215DEE" w:rsidRDefault="00215DEE" w:rsidP="006B2615"/>
    <w:tbl>
      <w:tblPr>
        <w:tblStyle w:val="Tabelraster"/>
        <w:tblW w:w="13695" w:type="dxa"/>
        <w:tblLook w:val="0420" w:firstRow="1" w:lastRow="0" w:firstColumn="0" w:lastColumn="0" w:noHBand="0" w:noVBand="1"/>
      </w:tblPr>
      <w:tblGrid>
        <w:gridCol w:w="2002"/>
        <w:gridCol w:w="1697"/>
        <w:gridCol w:w="1850"/>
        <w:gridCol w:w="2134"/>
        <w:gridCol w:w="2845"/>
        <w:gridCol w:w="1850"/>
        <w:gridCol w:w="1317"/>
      </w:tblGrid>
      <w:tr w:rsidR="00BB1A47" w14:paraId="573B07C7" w14:textId="77777777" w:rsidTr="00136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2002" w:type="dxa"/>
            <w:vAlign w:val="center"/>
          </w:tcPr>
          <w:p w14:paraId="2C3EC58D" w14:textId="6F767AE4" w:rsidR="003B00C6" w:rsidRDefault="003B00C6" w:rsidP="001366E2">
            <w:pPr>
              <w:jc w:val="center"/>
            </w:pPr>
            <w:r>
              <w:t>Naam van zaak</w:t>
            </w:r>
          </w:p>
        </w:tc>
        <w:tc>
          <w:tcPr>
            <w:tcW w:w="1697" w:type="dxa"/>
            <w:vAlign w:val="center"/>
          </w:tcPr>
          <w:p w14:paraId="7F2D75BB" w14:textId="5A770F3F" w:rsidR="003B00C6" w:rsidRDefault="003B00C6" w:rsidP="001366E2">
            <w:pPr>
              <w:jc w:val="center"/>
            </w:pPr>
            <w:proofErr w:type="spellStart"/>
            <w:r>
              <w:t>BTW-nummer</w:t>
            </w:r>
            <w:proofErr w:type="spellEnd"/>
          </w:p>
        </w:tc>
        <w:tc>
          <w:tcPr>
            <w:tcW w:w="1850" w:type="dxa"/>
            <w:vAlign w:val="center"/>
          </w:tcPr>
          <w:p w14:paraId="58C804D9" w14:textId="77777777" w:rsidR="00930E96" w:rsidRDefault="0031526B" w:rsidP="001366E2">
            <w:pPr>
              <w:jc w:val="center"/>
              <w:rPr>
                <w:b w:val="0"/>
              </w:rPr>
            </w:pPr>
            <w:r>
              <w:t>Contactpersoon</w:t>
            </w:r>
          </w:p>
          <w:p w14:paraId="0E0A7A07" w14:textId="7637E137" w:rsidR="003B00C6" w:rsidRDefault="00930E96" w:rsidP="001366E2">
            <w:pPr>
              <w:jc w:val="center"/>
            </w:pPr>
            <w:r>
              <w:t>van de zaak</w:t>
            </w:r>
          </w:p>
        </w:tc>
        <w:tc>
          <w:tcPr>
            <w:tcW w:w="2134" w:type="dxa"/>
            <w:vAlign w:val="center"/>
          </w:tcPr>
          <w:p w14:paraId="42F81205" w14:textId="305EED45" w:rsidR="003B00C6" w:rsidRDefault="0031526B" w:rsidP="001366E2">
            <w:pPr>
              <w:jc w:val="center"/>
            </w:pPr>
            <w:r>
              <w:t>Naam en voornaam gebruiker</w:t>
            </w:r>
            <w:r w:rsidR="00215DEE">
              <w:t xml:space="preserve"> Goodhabitz</w:t>
            </w:r>
          </w:p>
        </w:tc>
        <w:tc>
          <w:tcPr>
            <w:tcW w:w="2845" w:type="dxa"/>
            <w:vAlign w:val="center"/>
          </w:tcPr>
          <w:p w14:paraId="36B675C5" w14:textId="7F825403" w:rsidR="003B00C6" w:rsidRPr="001366E2" w:rsidRDefault="003B00C6" w:rsidP="001366E2">
            <w:pPr>
              <w:jc w:val="center"/>
              <w:rPr>
                <w:b w:val="0"/>
                <w:lang w:val="de-DE"/>
              </w:rPr>
            </w:pPr>
            <w:r w:rsidRPr="001366E2">
              <w:rPr>
                <w:lang w:val="de-DE"/>
              </w:rPr>
              <w:t>E-</w:t>
            </w:r>
            <w:proofErr w:type="spellStart"/>
            <w:r w:rsidRPr="001366E2">
              <w:rPr>
                <w:lang w:val="de-DE"/>
              </w:rPr>
              <w:t>mailadres</w:t>
            </w:r>
            <w:proofErr w:type="spellEnd"/>
            <w:r w:rsidR="00215DEE">
              <w:rPr>
                <w:lang w:val="de-DE"/>
              </w:rPr>
              <w:t xml:space="preserve"> </w:t>
            </w:r>
            <w:proofErr w:type="spellStart"/>
            <w:r w:rsidR="00215DEE">
              <w:rPr>
                <w:lang w:val="de-DE"/>
              </w:rPr>
              <w:t>gebruiker</w:t>
            </w:r>
            <w:proofErr w:type="spellEnd"/>
          </w:p>
          <w:p w14:paraId="41D81B7D" w14:textId="565DBE67" w:rsidR="00B8582C" w:rsidRPr="00215DEE" w:rsidRDefault="00215DEE" w:rsidP="001366E2">
            <w:pPr>
              <w:jc w:val="center"/>
              <w:rPr>
                <w:b w:val="0"/>
                <w:bCs/>
                <w:lang w:val="de-DE"/>
              </w:rPr>
            </w:pPr>
            <w:r w:rsidRPr="00215DEE">
              <w:rPr>
                <w:b w:val="0"/>
                <w:bCs/>
                <w:lang w:val="de-DE"/>
              </w:rPr>
              <w:t xml:space="preserve">! </w:t>
            </w:r>
            <w:r w:rsidR="00E86B49" w:rsidRPr="00215DEE">
              <w:rPr>
                <w:b w:val="0"/>
                <w:bCs/>
                <w:lang w:val="de-DE"/>
              </w:rPr>
              <w:t>1 e-</w:t>
            </w:r>
            <w:proofErr w:type="spellStart"/>
            <w:r w:rsidR="00E86B49" w:rsidRPr="00215DEE">
              <w:rPr>
                <w:b w:val="0"/>
                <w:bCs/>
                <w:lang w:val="de-DE"/>
              </w:rPr>
              <w:t>mailadres</w:t>
            </w:r>
            <w:proofErr w:type="spellEnd"/>
            <w:r w:rsidR="00E86B49" w:rsidRPr="00215DEE">
              <w:rPr>
                <w:b w:val="0"/>
                <w:bCs/>
                <w:lang w:val="de-DE"/>
              </w:rPr>
              <w:t xml:space="preserve"> per </w:t>
            </w:r>
            <w:proofErr w:type="spellStart"/>
            <w:r w:rsidR="00E86B49" w:rsidRPr="00215DEE">
              <w:rPr>
                <w:b w:val="0"/>
                <w:bCs/>
                <w:lang w:val="de-DE"/>
              </w:rPr>
              <w:t>gebruiker</w:t>
            </w:r>
            <w:proofErr w:type="spellEnd"/>
          </w:p>
        </w:tc>
        <w:tc>
          <w:tcPr>
            <w:tcW w:w="1850" w:type="dxa"/>
            <w:vAlign w:val="center"/>
          </w:tcPr>
          <w:p w14:paraId="1AA363CD" w14:textId="5D46B935" w:rsidR="003B00C6" w:rsidRDefault="003B00C6" w:rsidP="001366E2">
            <w:pPr>
              <w:jc w:val="center"/>
            </w:pPr>
            <w:r>
              <w:t>Functie</w:t>
            </w:r>
            <w:r w:rsidR="00215DEE">
              <w:t xml:space="preserve"> gebruiker</w:t>
            </w:r>
          </w:p>
        </w:tc>
        <w:tc>
          <w:tcPr>
            <w:tcW w:w="1317" w:type="dxa"/>
            <w:vAlign w:val="center"/>
          </w:tcPr>
          <w:p w14:paraId="09387DB4" w14:textId="12AA6FDF" w:rsidR="003B00C6" w:rsidRDefault="003B00C6" w:rsidP="001366E2">
            <w:pPr>
              <w:jc w:val="center"/>
            </w:pPr>
            <w:r>
              <w:t>Statuut</w:t>
            </w:r>
            <w:r w:rsidR="00215DEE">
              <w:t xml:space="preserve"> gebruiker</w:t>
            </w:r>
          </w:p>
        </w:tc>
      </w:tr>
      <w:tr w:rsidR="00BB1A47" w14:paraId="3C9C130D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0EA64FA3" w14:textId="0BC65B80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1D49DABC" w14:textId="07E8DF2C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355932D1" w14:textId="695BF592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9FF5192" w14:textId="6806D666" w:rsidR="003B00C6" w:rsidRPr="00215DEE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12E9191F" w14:textId="33087F42" w:rsidR="003B00C6" w:rsidRPr="00215DEE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1103775461"/>
            <w:placeholder>
              <w:docPart w:val="BC64F081384E40259FB59902FFBD9A22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3756DE4" w14:textId="7790A03F" w:rsidR="003B00C6" w:rsidRPr="00BB1A47" w:rsidRDefault="006C2D01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C10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-1428028240"/>
            <w:placeholder>
              <w:docPart w:val="DefaultPlaceholder_-1854013438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1B057D13" w14:textId="185060E9" w:rsidR="003B00C6" w:rsidRPr="00BB1A47" w:rsidRDefault="006C2D01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C10C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B1A47" w14:paraId="6096665E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4A93A8B2" w14:textId="526B5453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1DBB9FBD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41EBDECA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0CED004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690EDAC1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659899282"/>
            <w:placeholder>
              <w:docPart w:val="996697E9AC964E5E97138C4986335752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79EB0BE1" w14:textId="4557B825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835733650"/>
            <w:placeholder>
              <w:docPart w:val="E763DE134AB34DAE97AD3A352ACCAE7A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4933BAE9" w14:textId="2C9B0041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2DA95DCD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04E2094E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E8BB10D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00143703" w14:textId="3313114E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228F2829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69047DF7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-710037509"/>
            <w:placeholder>
              <w:docPart w:val="EDEF408146004069AEFF324590B736AA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6C6168BC" w14:textId="42FF90A0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-2029317502"/>
            <w:placeholder>
              <w:docPart w:val="D606E0A5F5F74996B06FADBECB4398FC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6FFBE5BC" w14:textId="2B11A450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3A75D60A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58048BA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3572FDCF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177FB9CE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A07D1E1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390B6780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1371351016"/>
            <w:placeholder>
              <w:docPart w:val="0D529314489E46798E558032DBFA1DDE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058E6D46" w14:textId="1F22E088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257107298"/>
            <w:placeholder>
              <w:docPart w:val="CF48C80BE5F54A6DBB842B28ABCA202D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4402CCC1" w14:textId="3399A253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20F50506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5A113E0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1F8454D7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32B77521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43152F3B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1EC1C5C6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-1900283041"/>
            <w:placeholder>
              <w:docPart w:val="547F3C8ECDA04AF58F6D71EDA6444646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0ACD0085" w14:textId="74B7C18A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563304460"/>
            <w:placeholder>
              <w:docPart w:val="67A1806769A74108AFC85A72E347BA2B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75999BA5" w14:textId="0A064F9F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6F7E0B32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72CE8939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78734BEF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7A351651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61A6236D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3DA9EC22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-827507523"/>
            <w:placeholder>
              <w:docPart w:val="8627E78AA7E1422BB4FB228991063F12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3AD49E88" w14:textId="38CDA0B0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759488083"/>
            <w:placeholder>
              <w:docPart w:val="C2FEEDC73B19418A891702BBB62B7294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9D29A81" w14:textId="478F0212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4D7B35AD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180702E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75C67A8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3F0174CB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5EA64A4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C23B9B2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-1597395309"/>
            <w:placeholder>
              <w:docPart w:val="C6BCFE82A2D54724990BF3802772DBE0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0197E4DE" w14:textId="4F79CA7E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1766728477"/>
            <w:placeholder>
              <w:docPart w:val="D12072D3DA954E3887640A713DB8F837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3B33CE39" w14:textId="29F96983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72730BE4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4A1C342D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370A6E1A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262EA76D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66D9BB1D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49EC426B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-876771269"/>
            <w:placeholder>
              <w:docPart w:val="BEE116A064D0472BB6EB844185F6215D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07BCD885" w14:textId="55D8B235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-1975439169"/>
            <w:placeholder>
              <w:docPart w:val="3131C4988BC1471393DA05C435E06126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72CB0B07" w14:textId="37EFF733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0335AFAC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27938838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1DDA49C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0F00CD77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2CD70B13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50D09E42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1365015507"/>
            <w:placeholder>
              <w:docPart w:val="07CAB5624E2F46DAB15F9F3293A49597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6E543951" w14:textId="4EEF29E3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-1870214960"/>
            <w:placeholder>
              <w:docPart w:val="FE80086C0F964E7B95447CC193418E8A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3027D57B" w14:textId="267D08C7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29525522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72169328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7185399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2B4C0E58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FCEFFD1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6338B117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1288088867"/>
            <w:placeholder>
              <w:docPart w:val="A7AC6C05C73C4123AAD3E0C2AE1C117C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0EEBA17" w14:textId="3F400106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168914598"/>
            <w:placeholder>
              <w:docPart w:val="649410ED54E648748ECF5BC5BAC2721C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3165CC10" w14:textId="18248C09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671E4F02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36A8381E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E7D9FBA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646591B0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2792F52A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4BD41922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-360741229"/>
            <w:placeholder>
              <w:docPart w:val="F5423429664A4B6592678C43E758D70F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22D51521" w14:textId="0C0F5933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-841242167"/>
            <w:placeholder>
              <w:docPart w:val="82EF33877E304201A77442742CCFAD2A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63985C6B" w14:textId="70247D73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10B31FFD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268F7C06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995B098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2EA49CD3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7C2109D0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1A82757D" w14:textId="77777777" w:rsidR="003B00C6" w:rsidRPr="00BB1A47" w:rsidRDefault="003B00C6" w:rsidP="001366E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alias w:val="Functie"/>
            <w:tag w:val="Functie"/>
            <w:id w:val="75169023"/>
            <w:placeholder>
              <w:docPart w:val="6534E57D97EE4F8390990BF7281C8918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9E1F8E1" w14:textId="1249BDFC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6"/>
              <w:szCs w:val="16"/>
            </w:rPr>
            <w:alias w:val="Statuut"/>
            <w:tag w:val="Statuut"/>
            <w:id w:val="-1295753793"/>
            <w:placeholder>
              <w:docPart w:val="E3C6548DCBAC4BC2A840532AB16A54EC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D15999F" w14:textId="5CB62A8F" w:rsidR="003B00C6" w:rsidRPr="00BB1A47" w:rsidRDefault="009260C9" w:rsidP="001366E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rFonts w:asciiTheme="majorHAnsi" w:hAnsiTheme="majorHAnsi" w:cstheme="majorHAnsi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17DE8822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6EAB6333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009837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4804D095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7BC2BCFE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8D94672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1368105543"/>
            <w:placeholder>
              <w:docPart w:val="EED4B373184D480FBA73A86A0330CC39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42706C17" w14:textId="6C87AA19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400867593"/>
            <w:placeholder>
              <w:docPart w:val="5590F963085A4E449821CBD9008AAD93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6DEF7EC0" w14:textId="6C5D8D54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6DBD0113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1068E14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2296AE7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09AEFC7F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91946A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9B7C563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334655195"/>
            <w:placeholder>
              <w:docPart w:val="AD97D531C6B242B89F1D71751044D722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A1C4F91" w14:textId="0ED50AD2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1735811172"/>
            <w:placeholder>
              <w:docPart w:val="8E6B61869BEB40538A7A0124909B6E4A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4B253708" w14:textId="20A8241F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19FD97F5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45A5A7B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7F1F1B8C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6770B96D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6A86764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43740F9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1251006546"/>
            <w:placeholder>
              <w:docPart w:val="620F7C1EF4644178BDAC6F380137B2BD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56868ACA" w14:textId="1C0E3318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1086531356"/>
            <w:placeholder>
              <w:docPart w:val="BDC7CF1B42814F98BAA07BDD276215E4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287420D" w14:textId="0B1740AA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50C41285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466A3E28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74DF58AC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3759BE03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08DB58ED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61EF3BC9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393822257"/>
            <w:placeholder>
              <w:docPart w:val="972ECA9427BD43DFB16096700756A0A2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31D576FF" w14:textId="66F324A5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1072434568"/>
            <w:placeholder>
              <w:docPart w:val="B2B8CE97EFB5480799399C4A66A56D73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6542DA78" w14:textId="24D62C42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45348F9F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3BE4F350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5957143C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7CB02945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0D2C365A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42DDEF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770000481"/>
            <w:placeholder>
              <w:docPart w:val="B441C78B6A1E4C88A28912B2FD45A5F4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ECF22B1" w14:textId="05095987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837654943"/>
            <w:placeholder>
              <w:docPart w:val="E86641522E6C47D09D2E27AC15A081B6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B729115" w14:textId="60C7AF78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3DCC13D2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3FB2E3BB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CD7483C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79FB14B0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0559D8C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5F89D63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583493541"/>
            <w:placeholder>
              <w:docPart w:val="C404FB73BFD64359A69E9B0CECBCA622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45EB7AA2" w14:textId="45038FE7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1363510746"/>
            <w:placeholder>
              <w:docPart w:val="29178DBF08084E0396ECD0F3E160A91D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75CC6859" w14:textId="3612C95E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21EA1DBC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0C309D64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012ADCA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27A1FB85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0C3AEEB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4BE3B9D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525786809"/>
            <w:placeholder>
              <w:docPart w:val="0778C8C9F0374A9981C79B137455A454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7A5C65A2" w14:textId="7FEE15C9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1630822886"/>
            <w:placeholder>
              <w:docPart w:val="6559EE57222F47C1A7C178B8009B43ED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45B3E878" w14:textId="0649CCE7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77DB274B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9279D6D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5FCF4612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2DC01AD3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DD1D4EA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35E1DAB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754433242"/>
            <w:placeholder>
              <w:docPart w:val="288F650951934CDA905DD40771033359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348F8F4B" w14:textId="3195AE8C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71404752"/>
            <w:placeholder>
              <w:docPart w:val="C61C67809CA34AD0AD102961E15DFDAF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27905AB" w14:textId="33BFE877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1CA82CE6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48334B9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88A7938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03593549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05DE02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C6C04B6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702084012"/>
            <w:placeholder>
              <w:docPart w:val="EC27EF27B0F9442B8CC4F36FE0766B0A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56FDB932" w14:textId="711F5EC6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1536921336"/>
            <w:placeholder>
              <w:docPart w:val="F34187D464AF476BB8C6D3FDEF4C9538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5EB68F66" w14:textId="1725A802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48DDE328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F2B7D06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22682D97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11A9CE9A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A67AE2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36900D1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1201898087"/>
            <w:placeholder>
              <w:docPart w:val="F656481799E74AD2BFD3CDEDD6B1B0C6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4F52204A" w14:textId="0C92E858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74518611"/>
            <w:placeholder>
              <w:docPart w:val="E3EF25D9B9704E648E916DB6F17EDB6F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1CAD8BEE" w14:textId="16E92F28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182DA980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77FCB529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34BEEF50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1BEFAF00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5194BCB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467D9ECF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714035931"/>
            <w:placeholder>
              <w:docPart w:val="0EC83F5F1DFC4C7180D9CEE2394A0E4A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5C4252E6" w14:textId="3F830320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666599413"/>
            <w:placeholder>
              <w:docPart w:val="40060244AC7B4D239699CBE93CA333E7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77732A60" w14:textId="125539B1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321C2424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30259D4A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2E0FFE12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3692B861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5B831CA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65ACFF9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1633444769"/>
            <w:placeholder>
              <w:docPart w:val="1F21C1410D5F42FE9A10118B48FD4E56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4E96923" w14:textId="37FE1E9F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1941798082"/>
            <w:placeholder>
              <w:docPart w:val="FEDB6A966FAD47CA84659D1E5757167D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597329EC" w14:textId="3BB9F558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0CBB4E18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1362F458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56449CA6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213A6D7D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9871E70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2FA79A36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1981265150"/>
            <w:placeholder>
              <w:docPart w:val="3493503354234879A5C5F4231A83E236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4BD3D632" w14:textId="67208A29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387465408"/>
            <w:placeholder>
              <w:docPart w:val="2154F8A199554FCC84D635401EF62E32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18CD0812" w14:textId="2F170B60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071566A7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2D6B1ABD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00ED991C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36176F7C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C1CB73F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34AED0F7" w14:textId="77777777" w:rsidR="003B00C6" w:rsidRPr="00BB1A47" w:rsidRDefault="003B00C6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730302599"/>
            <w:placeholder>
              <w:docPart w:val="B22E8FFEF19045BDA9B5FDE16C0285D5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31936ED8" w14:textId="54ED3523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285482367"/>
            <w:placeholder>
              <w:docPart w:val="78A4EB4CCD6145229C5DE12567DF76F1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0102984" w14:textId="7138577C" w:rsidR="003B00C6" w:rsidRPr="00BB1A47" w:rsidRDefault="009260C9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0D60D4D8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11081F88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7FAE57F4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5E712AA4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367DD149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13D2B317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894427874"/>
            <w:placeholder>
              <w:docPart w:val="570C0BD5EC4A483399FBBE14D941E956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52D3D78" w14:textId="2D6C03EA" w:rsidR="0099780F" w:rsidRPr="00BB1A47" w:rsidRDefault="0099780F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712106682"/>
            <w:placeholder>
              <w:docPart w:val="AB3CB6A93FB844C9A026E4F70D538B7F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39BDC58" w14:textId="2BF4CC7D" w:rsidR="0099780F" w:rsidRPr="00BB1A47" w:rsidRDefault="0099780F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449C6266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0C2113BF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BFF3FC8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3A3EBABE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38ED1D5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6914A4CE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182510816"/>
            <w:placeholder>
              <w:docPart w:val="6788D84B1ED14A9EBB4F9C488A759035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5803572A" w14:textId="49625238" w:rsidR="0099780F" w:rsidRPr="00BB1A47" w:rsidRDefault="0099780F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494847091"/>
            <w:placeholder>
              <w:docPart w:val="8007FB278E2141358B3B4A0A36C9749E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1333C86B" w14:textId="71F0E600" w:rsidR="0099780F" w:rsidRPr="00BB1A47" w:rsidRDefault="0099780F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4169F8F3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3992A1CE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9562783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0936B7F7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33C3D60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090B39A9" w14:textId="77777777" w:rsidR="0099780F" w:rsidRPr="00BB1A47" w:rsidRDefault="0099780F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817243766"/>
            <w:placeholder>
              <w:docPart w:val="17634F230CD44CD7BC7ACD80AD3A4FA8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0EAFBB33" w14:textId="3FC2ECB9" w:rsidR="0099780F" w:rsidRPr="00BB1A47" w:rsidRDefault="0099780F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1822773389"/>
            <w:placeholder>
              <w:docPart w:val="4790D3688C2E4A09B7DA6F9BC9B53D3A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06AD4CDA" w14:textId="43DB2EE7" w:rsidR="0099780F" w:rsidRPr="00BB1A47" w:rsidRDefault="0099780F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74B056DF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B2FFBF5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5AE1C8D5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22E283A0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66E04858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45445327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2110770901"/>
            <w:placeholder>
              <w:docPart w:val="2625EC81AD214E6386484F9DDAF3B431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6936CA52" w14:textId="0E4855CF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2121751254"/>
            <w:placeholder>
              <w:docPart w:val="7C84911AB8C84525B4C5BB3C28E37CCB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75FC8CBE" w14:textId="47E87392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44BAC341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1E237A88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52208740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44F185E8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00AADF17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363D259C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255824663"/>
            <w:placeholder>
              <w:docPart w:val="C761010411F04863A4AD5B16D067EDE1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62D8AA9C" w14:textId="0AAEF72A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47075336"/>
            <w:placeholder>
              <w:docPart w:val="17334E3FEC7C4C36864A2239E4F12ABD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2D161F47" w14:textId="0DB94CDC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7E880DB0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250C053C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5931886A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5C4B3E7F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4DA96EDE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780F2797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154422148"/>
            <w:placeholder>
              <w:docPart w:val="3C1C8A2620C848EFBB9849A60D7C48E0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786ED01A" w14:textId="2E795DE5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2090644923"/>
            <w:placeholder>
              <w:docPart w:val="B869EF51567D46B1B888ADE73410D57D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4E326636" w14:textId="15B9D0EE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53CF32A9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50BF9277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062B506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45C78032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118DCFEA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086DFE02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1822998467"/>
            <w:placeholder>
              <w:docPart w:val="184DCAD9634D4636BCDEC11EC939256E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7EB63677" w14:textId="0051716D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1845273552"/>
            <w:placeholder>
              <w:docPart w:val="B9CDADD38EFB4E95B18948F783037147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2F5465B9" w14:textId="6031152B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44D0DE80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0CCA6EE1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D0C603D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6ED4EE55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79C81B7A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0CD3070B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827525256"/>
            <w:placeholder>
              <w:docPart w:val="80BAE0C03D614B60B31D099F2FA79A9E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6C1DDE2" w14:textId="197C7BAE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317574788"/>
            <w:placeholder>
              <w:docPart w:val="A708FC553C624A99A56605DAB8D2556D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2669D303" w14:textId="5C754166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71A1EA11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6E869320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3BC7274A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623B14AD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0F95260A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67E10467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519931198"/>
            <w:placeholder>
              <w:docPart w:val="80F9263223AF4479AB4712D3D00D6BEC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3E72DB27" w14:textId="2FCEFABD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-1752809601"/>
            <w:placeholder>
              <w:docPart w:val="39DC3384FC764BD380198CA578D64E83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574E4B0C" w14:textId="2529B337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2E2BE2E4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4D0B4D6B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45A5DE8F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0757E1E1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181249E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62669DDC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87764431"/>
            <w:placeholder>
              <w:docPart w:val="CBD25395D98C4E009B014EA76CF30670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15C2E04F" w14:textId="304AA448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1094903271"/>
            <w:placeholder>
              <w:docPart w:val="EC68564A6EC546919AF7F2382F0E267E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7023F2F0" w14:textId="1CD2CD16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52389ACB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27E58532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2B33A1D0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76D36973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27814628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256D3D3B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-1532024861"/>
            <w:placeholder>
              <w:docPart w:val="DEC60AD720CE4FBEB4AC56ACA0CD3964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6AD2CBF6" w14:textId="39D5CEAE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401418659"/>
            <w:placeholder>
              <w:docPart w:val="463AB4ADED004DF6A9FE6A8AB71D8AB7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33E779CE" w14:textId="54F52741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  <w:tr w:rsidR="00BB1A47" w14:paraId="0C3E897C" w14:textId="77777777" w:rsidTr="001366E2">
        <w:trPr>
          <w:trHeight w:val="361"/>
        </w:trPr>
        <w:tc>
          <w:tcPr>
            <w:tcW w:w="2002" w:type="dxa"/>
            <w:vAlign w:val="center"/>
          </w:tcPr>
          <w:p w14:paraId="4EECC12C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14:paraId="6BBB9258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vAlign w:val="center"/>
          </w:tcPr>
          <w:p w14:paraId="15EA2040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14:paraId="51E3E87A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14:paraId="2F5A7720" w14:textId="77777777" w:rsidR="00F56767" w:rsidRPr="00BB1A47" w:rsidRDefault="00F56767" w:rsidP="001366E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Functie"/>
            <w:tag w:val="Functie"/>
            <w:id w:val="749091194"/>
            <w:placeholder>
              <w:docPart w:val="83B43052436F456A86F06A92A1037173"/>
            </w:placeholder>
            <w:showingPlcHdr/>
            <w:comboBox>
              <w:listItem w:displayText="Administratie" w:value="Administratie"/>
              <w:listItem w:displayText="Bar en/of zaal" w:value="Bar en/of zaal"/>
              <w:listItem w:displayText="Directie / management" w:value="Directie / management"/>
              <w:listItem w:displayText="Housekeeping" w:value="Housekeeping"/>
              <w:listItem w:displayText="Keuken" w:value="Keuken"/>
              <w:listItem w:displayText="Receptie, onthaal" w:value="Receptie, onthaal"/>
              <w:listItem w:displayText="Technische dienst" w:value="Technische dienst"/>
              <w:listItem w:displayText="Anders" w:value="Anders"/>
            </w:comboBox>
          </w:sdtPr>
          <w:sdtContent>
            <w:tc>
              <w:tcPr>
                <w:tcW w:w="1850" w:type="dxa"/>
                <w:vAlign w:val="center"/>
              </w:tcPr>
              <w:p w14:paraId="3C98C232" w14:textId="2114942B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Statuut"/>
            <w:tag w:val="Statuut"/>
            <w:id w:val="960923705"/>
            <w:placeholder>
              <w:docPart w:val="752E506B76894C9090A9543BCD3EBFD5"/>
            </w:placeholder>
            <w:showingPlcHdr/>
            <w:comboBox>
              <w:listItem w:displayText="Vast" w:value="Vast"/>
              <w:listItem w:displayText="Flexi" w:value="Flexi"/>
              <w:listItem w:displayText="Extra" w:value="Extra"/>
              <w:listItem w:displayText="Werkstudent" w:value="Werkstudent"/>
              <w:listItem w:displayText="Jobstudent" w:value="Jobstudent"/>
              <w:listItem w:displayText="Zaakvoerder" w:value="Zaakvoerder"/>
              <w:listItem w:displayText="Vrijwilliger" w:value="Vrijwilliger"/>
              <w:listItem w:displayText="Meewerkend echtgenoot" w:value="Meewerkend echtgenoot"/>
              <w:listItem w:displayText="Interim" w:value="Interim"/>
              <w:listItem w:displayText="Vennoot" w:value="Vennoot"/>
            </w:comboBox>
          </w:sdtPr>
          <w:sdtContent>
            <w:tc>
              <w:tcPr>
                <w:tcW w:w="1317" w:type="dxa"/>
                <w:vAlign w:val="center"/>
              </w:tcPr>
              <w:p w14:paraId="4B5EBB26" w14:textId="246E6451" w:rsidR="00F56767" w:rsidRPr="00BB1A47" w:rsidRDefault="00F56767" w:rsidP="001366E2">
                <w:pPr>
                  <w:jc w:val="center"/>
                  <w:rPr>
                    <w:sz w:val="16"/>
                    <w:szCs w:val="16"/>
                  </w:rPr>
                </w:pPr>
                <w:r w:rsidRPr="00BB1A47">
                  <w:rPr>
                    <w:rStyle w:val="Tekstvantijdelijkeaanduiding"/>
                    <w:sz w:val="16"/>
                    <w:szCs w:val="16"/>
                  </w:rPr>
                  <w:t>Kies een item.</w:t>
                </w:r>
              </w:p>
            </w:tc>
          </w:sdtContent>
        </w:sdt>
      </w:tr>
    </w:tbl>
    <w:p w14:paraId="43A508EF" w14:textId="77777777" w:rsidR="003B00C6" w:rsidRPr="006B2615" w:rsidRDefault="003B00C6" w:rsidP="006B2615"/>
    <w:sectPr w:rsidR="003B00C6" w:rsidRPr="006B2615" w:rsidSect="008671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 w:code="9"/>
      <w:pgMar w:top="1134" w:right="2269" w:bottom="1418" w:left="1418" w:header="709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D982" w14:textId="77777777" w:rsidR="0086715C" w:rsidRDefault="0086715C" w:rsidP="008C500E">
      <w:r>
        <w:separator/>
      </w:r>
    </w:p>
    <w:p w14:paraId="1DC90222" w14:textId="77777777" w:rsidR="0086715C" w:rsidRDefault="0086715C" w:rsidP="008C500E"/>
    <w:p w14:paraId="436384C8" w14:textId="77777777" w:rsidR="0086715C" w:rsidRDefault="0086715C" w:rsidP="008C500E"/>
  </w:endnote>
  <w:endnote w:type="continuationSeparator" w:id="0">
    <w:p w14:paraId="2FD195F8" w14:textId="77777777" w:rsidR="0086715C" w:rsidRDefault="0086715C" w:rsidP="008C500E">
      <w:r>
        <w:continuationSeparator/>
      </w:r>
    </w:p>
    <w:p w14:paraId="16732430" w14:textId="77777777" w:rsidR="0086715C" w:rsidRDefault="0086715C" w:rsidP="008C500E"/>
    <w:p w14:paraId="5A3FF7CA" w14:textId="77777777" w:rsidR="0086715C" w:rsidRDefault="0086715C" w:rsidP="008C5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B3D8" w14:textId="77777777" w:rsidR="00215DEE" w:rsidRDefault="00215D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B95E" w14:textId="77777777" w:rsidR="00F56767" w:rsidRPr="001E697C" w:rsidRDefault="00F56767" w:rsidP="00F56767">
    <w:pPr>
      <w:pStyle w:val="Voettekst"/>
      <w:tabs>
        <w:tab w:val="clear" w:pos="4536"/>
        <w:tab w:val="center" w:pos="4678"/>
      </w:tabs>
      <w:jc w:val="left"/>
      <w:rPr>
        <w:b w:val="0"/>
      </w:rPr>
    </w:pPr>
    <w:r w:rsidRPr="00374173">
      <w:rPr>
        <w:b w:val="0"/>
        <w:noProof/>
        <w:sz w:val="18"/>
        <w:lang w:val="fr-BE" w:eastAsia="fr-BE"/>
      </w:rPr>
      <w:drawing>
        <wp:anchor distT="0" distB="0" distL="114300" distR="114300" simplePos="0" relativeHeight="251668480" behindDoc="1" locked="1" layoutInCell="1" allowOverlap="1" wp14:anchorId="250750AC" wp14:editId="24AEA456">
          <wp:simplePos x="0" y="0"/>
          <wp:positionH relativeFrom="page">
            <wp:posOffset>22225</wp:posOffset>
          </wp:positionH>
          <wp:positionV relativeFrom="bottomMargin">
            <wp:posOffset>123825</wp:posOffset>
          </wp:positionV>
          <wp:extent cx="1251585" cy="899160"/>
          <wp:effectExtent l="0" t="0" r="5715" b="0"/>
          <wp:wrapNone/>
          <wp:docPr id="1056271354" name="Afbeelding 1056271354" descr="Afbeelding met symbool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symbool, Graphics, ontwerp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F9">
      <w:rPr>
        <w:b w:val="0"/>
      </w:rPr>
      <w:ptab w:relativeTo="margin" w:alignment="center" w:leader="none"/>
    </w:r>
    <w:r>
      <w:rPr>
        <w:b w:val="0"/>
      </w:rPr>
      <w:t>Stuur deze lijst door naar Goodhabitz@horecaformavlaanderen.be</w:t>
    </w:r>
    <w:r w:rsidRPr="004C15F9">
      <w:rPr>
        <w:b w:val="0"/>
      </w:rPr>
      <w:ptab w:relativeTo="margin" w:alignment="right" w:leader="none"/>
    </w:r>
    <w:hyperlink r:id="rId2" w:history="1">
      <w:r w:rsidRPr="003C4546">
        <w:rPr>
          <w:rStyle w:val="Hyperlink"/>
          <w:b w:val="0"/>
          <w:color w:val="00919F" w:themeColor="accent1"/>
          <w:u w:val="none"/>
        </w:rPr>
        <w:t>www.horecaforma.be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EE80" w14:textId="408BDABF" w:rsidR="003C4546" w:rsidRPr="001E697C" w:rsidRDefault="004C15F9" w:rsidP="001E697C">
    <w:pPr>
      <w:pStyle w:val="Voettekst"/>
      <w:tabs>
        <w:tab w:val="clear" w:pos="4536"/>
        <w:tab w:val="center" w:pos="4678"/>
      </w:tabs>
      <w:jc w:val="left"/>
      <w:rPr>
        <w:b w:val="0"/>
      </w:rPr>
    </w:pPr>
    <w:r w:rsidRPr="00374173">
      <w:rPr>
        <w:b w:val="0"/>
        <w:noProof/>
        <w:sz w:val="18"/>
        <w:lang w:val="fr-BE" w:eastAsia="fr-BE"/>
      </w:rPr>
      <w:drawing>
        <wp:anchor distT="0" distB="0" distL="114300" distR="114300" simplePos="0" relativeHeight="251666432" behindDoc="1" locked="1" layoutInCell="1" allowOverlap="1" wp14:anchorId="18375A1F" wp14:editId="1D945085">
          <wp:simplePos x="0" y="0"/>
          <wp:positionH relativeFrom="page">
            <wp:posOffset>22225</wp:posOffset>
          </wp:positionH>
          <wp:positionV relativeFrom="bottomMargin">
            <wp:posOffset>123825</wp:posOffset>
          </wp:positionV>
          <wp:extent cx="1251585" cy="899160"/>
          <wp:effectExtent l="0" t="0" r="5715" b="0"/>
          <wp:wrapNone/>
          <wp:docPr id="35092644" name="Afbeelding 35092644" descr="Afbeelding met symbool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symbool, Graphics, ontwerp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F9">
      <w:rPr>
        <w:b w:val="0"/>
      </w:rPr>
      <w:ptab w:relativeTo="margin" w:alignment="center" w:leader="none"/>
    </w:r>
    <w:r>
      <w:rPr>
        <w:b w:val="0"/>
      </w:rPr>
      <w:t xml:space="preserve">Stuur </w:t>
    </w:r>
    <w:r w:rsidR="003C4546">
      <w:rPr>
        <w:b w:val="0"/>
      </w:rPr>
      <w:t>deze lijst door naar Goodhabitz@horecaformavlaanderen.be</w:t>
    </w:r>
    <w:r w:rsidRPr="004C15F9">
      <w:rPr>
        <w:b w:val="0"/>
      </w:rPr>
      <w:ptab w:relativeTo="margin" w:alignment="right" w:leader="none"/>
    </w:r>
    <w:hyperlink r:id="rId2" w:history="1">
      <w:r w:rsidR="003C4546" w:rsidRPr="003C4546">
        <w:rPr>
          <w:rStyle w:val="Hyperlink"/>
          <w:b w:val="0"/>
          <w:color w:val="00919F" w:themeColor="accent1"/>
          <w:u w:val="none"/>
        </w:rPr>
        <w:t>www.horecaforma.be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42C2" w14:textId="77777777" w:rsidR="0086715C" w:rsidRDefault="0086715C" w:rsidP="00B57C88">
      <w:pPr>
        <w:pStyle w:val="voetnootscheidingsteken"/>
      </w:pPr>
      <w:r w:rsidRPr="00431A93">
        <w:t>—————————</w:t>
      </w:r>
    </w:p>
  </w:footnote>
  <w:footnote w:type="continuationSeparator" w:id="0">
    <w:p w14:paraId="24F4AE8E" w14:textId="77777777" w:rsidR="0086715C" w:rsidRPr="00431A93" w:rsidRDefault="0086715C" w:rsidP="00B57C88">
      <w:pPr>
        <w:pStyle w:val="voetnootscheidingsteken"/>
      </w:pPr>
      <w:r w:rsidRPr="00431A93">
        <w:t>—————————</w:t>
      </w:r>
    </w:p>
  </w:footnote>
  <w:footnote w:type="continuationNotice" w:id="1">
    <w:p w14:paraId="7CB4BF0D" w14:textId="77777777" w:rsidR="0086715C" w:rsidRPr="0032527B" w:rsidRDefault="0086715C" w:rsidP="0032527B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0367" w14:textId="77777777" w:rsidR="00215DEE" w:rsidRDefault="00215D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EDD0" w14:textId="77777777" w:rsidR="00D80F9E" w:rsidRDefault="00D80F9E" w:rsidP="00A03FBB">
    <w:pPr>
      <w:pStyle w:val="Koptekst"/>
      <w:tabs>
        <w:tab w:val="clear" w:pos="4536"/>
        <w:tab w:val="center" w:pos="4678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B954" w14:textId="77777777" w:rsidR="001E697C" w:rsidRDefault="00A03FBB" w:rsidP="00A03FBB">
    <w:pPr>
      <w:pStyle w:val="Koptekst"/>
      <w:tabs>
        <w:tab w:val="clear" w:pos="4536"/>
        <w:tab w:val="left" w:pos="567"/>
        <w:tab w:val="center" w:pos="4678"/>
      </w:tabs>
      <w:ind w:left="567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564078C1" wp14:editId="02655B7C">
          <wp:simplePos x="0" y="0"/>
          <wp:positionH relativeFrom="column">
            <wp:posOffset>-405130</wp:posOffset>
          </wp:positionH>
          <wp:positionV relativeFrom="paragraph">
            <wp:posOffset>-199390</wp:posOffset>
          </wp:positionV>
          <wp:extent cx="704215" cy="989965"/>
          <wp:effectExtent l="0" t="0" r="0" b="635"/>
          <wp:wrapNone/>
          <wp:docPr id="1444774874" name="Afbeelding 1444774874" descr="\\fonds10v\docs\Vorming Vlaanderen\COMMUNICATIE\HUISSTIJL\NIEUWE HUISSTIJL - louter intern gebruik\logo en patronen\LOGO VLAANDEREN\HorecaForma_VLA\HorecaForma_VLA\HorecaForma_VLA_Online\HorecaForma_VL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onds10v\docs\Vorming Vlaanderen\COMMUNICATIE\HUISSTIJL\NIEUWE HUISSTIJL - louter intern gebruik\logo en patronen\LOGO VLAANDEREN\HorecaForma_VLA\HorecaForma_VLA\HorecaForma_VLA_Online\HorecaForma_VLA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98" t="18789" r="19782" b="18150"/>
                  <a:stretch/>
                </pic:blipFill>
                <pic:spPr bwMode="auto">
                  <a:xfrm>
                    <a:off x="0" y="0"/>
                    <a:ext cx="70421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173">
      <w:rPr>
        <w:color w:val="00919F" w:themeColor="accen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861"/>
    <w:multiLevelType w:val="multilevel"/>
    <w:tmpl w:val="C36A5FBE"/>
    <w:styleLink w:val="KADERBLAUWOPSOM"/>
    <w:lvl w:ilvl="0">
      <w:start w:val="1"/>
      <w:numFmt w:val="bullet"/>
      <w:pStyle w:val="kaderBlauwlijstopsom"/>
      <w:lvlText w:val="•"/>
      <w:lvlJc w:val="left"/>
      <w:pPr>
        <w:ind w:left="454" w:hanging="227"/>
      </w:pPr>
      <w:rPr>
        <w:rFonts w:ascii="Calibri" w:hAnsi="Calibri" w:hint="default"/>
        <w:color w:val="00919F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D44F0D"/>
    <w:multiLevelType w:val="multilevel"/>
    <w:tmpl w:val="42CE402E"/>
    <w:styleLink w:val="KADERBLAUWNUM"/>
    <w:lvl w:ilvl="0">
      <w:start w:val="1"/>
      <w:numFmt w:val="decimal"/>
      <w:pStyle w:val="kaderBlauwlijstcijfer"/>
      <w:lvlText w:val="%1."/>
      <w:lvlJc w:val="left"/>
      <w:pPr>
        <w:ind w:left="454" w:hanging="227"/>
      </w:pPr>
      <w:rPr>
        <w:rFonts w:hint="default"/>
        <w:b/>
        <w:i w:val="0"/>
        <w:color w:val="00919F" w:themeColor="accent1"/>
        <w:sz w:val="17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5708FC"/>
    <w:multiLevelType w:val="multilevel"/>
    <w:tmpl w:val="C36A5FBE"/>
    <w:numStyleLink w:val="KADERBLAUWOPSOM"/>
  </w:abstractNum>
  <w:abstractNum w:abstractNumId="3" w15:restartNumberingAfterBreak="0">
    <w:nsid w:val="073070BF"/>
    <w:multiLevelType w:val="multilevel"/>
    <w:tmpl w:val="D4B24100"/>
    <w:numStyleLink w:val="TABELOPSOM"/>
  </w:abstractNum>
  <w:abstractNum w:abstractNumId="4" w15:restartNumberingAfterBreak="0">
    <w:nsid w:val="07C2519B"/>
    <w:multiLevelType w:val="multilevel"/>
    <w:tmpl w:val="DC1C98E4"/>
    <w:numStyleLink w:val="FIGUUR"/>
  </w:abstractNum>
  <w:abstractNum w:abstractNumId="5" w15:restartNumberingAfterBreak="0">
    <w:nsid w:val="09A65534"/>
    <w:multiLevelType w:val="hybridMultilevel"/>
    <w:tmpl w:val="E2D0E5AA"/>
    <w:lvl w:ilvl="0" w:tplc="93CA58D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A75CC"/>
    <w:multiLevelType w:val="multilevel"/>
    <w:tmpl w:val="F2C2AAA8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17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sz w:val="17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991F4F"/>
    <w:multiLevelType w:val="multilevel"/>
    <w:tmpl w:val="6ACEC032"/>
    <w:styleLink w:val="LIJSTCIJFER"/>
    <w:lvl w:ilvl="0">
      <w:start w:val="1"/>
      <w:numFmt w:val="decimal"/>
      <w:pStyle w:val="lijstcijfer1"/>
      <w:lvlText w:val="%1."/>
      <w:lvlJc w:val="left"/>
      <w:pPr>
        <w:ind w:left="329" w:hanging="329"/>
      </w:pPr>
      <w:rPr>
        <w:rFonts w:ascii="Lucida Sans" w:hAnsi="Lucida Sans" w:hint="default"/>
        <w:b/>
        <w:i w:val="0"/>
        <w:color w:val="75B726" w:themeColor="accent2"/>
        <w:sz w:val="17"/>
      </w:rPr>
    </w:lvl>
    <w:lvl w:ilvl="1">
      <w:start w:val="1"/>
      <w:numFmt w:val="bullet"/>
      <w:pStyle w:val="lijstcijfer2"/>
      <w:lvlText w:val="–"/>
      <w:lvlJc w:val="left"/>
      <w:pPr>
        <w:ind w:left="556" w:hanging="227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lijstcijfer3"/>
      <w:lvlText w:val="&gt;"/>
      <w:lvlJc w:val="left"/>
      <w:pPr>
        <w:ind w:left="737" w:hanging="181"/>
      </w:pPr>
      <w:rPr>
        <w:rFonts w:ascii="Calibri" w:hAnsi="Calibri" w:hint="default"/>
        <w:b/>
        <w:i w:val="0"/>
        <w:color w:val="00919F" w:themeColor="accent1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BB43B46"/>
    <w:multiLevelType w:val="multilevel"/>
    <w:tmpl w:val="4AA62778"/>
    <w:styleLink w:val="LIJSTLETTER"/>
    <w:lvl w:ilvl="0">
      <w:start w:val="1"/>
      <w:numFmt w:val="lowerLetter"/>
      <w:pStyle w:val="lijstletter1"/>
      <w:lvlText w:val="%1."/>
      <w:lvlJc w:val="left"/>
      <w:pPr>
        <w:ind w:left="329" w:hanging="329"/>
      </w:pPr>
      <w:rPr>
        <w:rFonts w:ascii="Lucida Sans" w:hAnsi="Lucida Sans" w:hint="default"/>
        <w:b/>
        <w:i w:val="0"/>
        <w:color w:val="75B726" w:themeColor="accent2"/>
        <w:sz w:val="17"/>
      </w:rPr>
    </w:lvl>
    <w:lvl w:ilvl="1">
      <w:start w:val="1"/>
      <w:numFmt w:val="bullet"/>
      <w:pStyle w:val="lijstletter2"/>
      <w:lvlText w:val="–"/>
      <w:lvlJc w:val="left"/>
      <w:pPr>
        <w:ind w:left="556" w:hanging="227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lijstletter3"/>
      <w:lvlText w:val="&gt;"/>
      <w:lvlJc w:val="left"/>
      <w:pPr>
        <w:ind w:left="737" w:hanging="181"/>
      </w:pPr>
      <w:rPr>
        <w:rFonts w:ascii="Calibri" w:hAnsi="Calibri" w:hint="default"/>
        <w:b/>
        <w:i w:val="0"/>
        <w:color w:val="00919F" w:themeColor="accent1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4C7C87"/>
    <w:multiLevelType w:val="multilevel"/>
    <w:tmpl w:val="2AD0E244"/>
    <w:numStyleLink w:val="CITAATNUM"/>
  </w:abstractNum>
  <w:abstractNum w:abstractNumId="10" w15:restartNumberingAfterBreak="0">
    <w:nsid w:val="10CF7B83"/>
    <w:multiLevelType w:val="multilevel"/>
    <w:tmpl w:val="7132F27A"/>
    <w:styleLink w:val="LIJSTOPSOM"/>
    <w:lvl w:ilvl="0">
      <w:start w:val="1"/>
      <w:numFmt w:val="bullet"/>
      <w:pStyle w:val="lijstopsom1"/>
      <w:lvlText w:val="•"/>
      <w:lvlJc w:val="left"/>
      <w:pPr>
        <w:ind w:left="329" w:hanging="329"/>
      </w:pPr>
      <w:rPr>
        <w:rFonts w:ascii="Calibri" w:hAnsi="Calibri" w:hint="default"/>
        <w:b w:val="0"/>
        <w:i w:val="0"/>
        <w:color w:val="75B726" w:themeColor="accent2"/>
      </w:rPr>
    </w:lvl>
    <w:lvl w:ilvl="1">
      <w:start w:val="1"/>
      <w:numFmt w:val="bullet"/>
      <w:pStyle w:val="lijstopsom2"/>
      <w:lvlText w:val="–"/>
      <w:lvlJc w:val="left"/>
      <w:pPr>
        <w:ind w:left="556" w:hanging="227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lijstopsom3"/>
      <w:lvlText w:val="&gt;"/>
      <w:lvlJc w:val="left"/>
      <w:pPr>
        <w:ind w:left="737" w:hanging="181"/>
      </w:pPr>
      <w:rPr>
        <w:rFonts w:ascii="Calibri" w:hAnsi="Calibri" w:hint="default"/>
        <w:b/>
        <w:i w:val="0"/>
        <w:color w:val="00919F" w:themeColor="accent1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B52752"/>
    <w:multiLevelType w:val="multilevel"/>
    <w:tmpl w:val="721286D2"/>
    <w:styleLink w:val="CONCLUSIE"/>
    <w:lvl w:ilvl="0">
      <w:start w:val="1"/>
      <w:numFmt w:val="bullet"/>
      <w:pStyle w:val="conclusie0"/>
      <w:lvlText w:val="»"/>
      <w:lvlJc w:val="left"/>
      <w:pPr>
        <w:ind w:left="329" w:hanging="329"/>
      </w:pPr>
      <w:rPr>
        <w:rFonts w:ascii="Calibri" w:hAnsi="Calibri" w:hint="default"/>
        <w:b/>
        <w:i w:val="0"/>
        <w:color w:val="75B726" w:themeColor="accen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963FD2"/>
    <w:multiLevelType w:val="multilevel"/>
    <w:tmpl w:val="D4B24100"/>
    <w:styleLink w:val="TABELOPSOM"/>
    <w:lvl w:ilvl="0">
      <w:start w:val="1"/>
      <w:numFmt w:val="bullet"/>
      <w:pStyle w:val="tabelopsom1"/>
      <w:lvlText w:val="•"/>
      <w:lvlJc w:val="left"/>
      <w:pPr>
        <w:ind w:left="227" w:hanging="227"/>
      </w:pPr>
      <w:rPr>
        <w:rFonts w:ascii="Calibri" w:hAnsi="Calibri" w:hint="default"/>
        <w:color w:val="75B726" w:themeColor="accent2"/>
      </w:rPr>
    </w:lvl>
    <w:lvl w:ilvl="1">
      <w:start w:val="1"/>
      <w:numFmt w:val="bullet"/>
      <w:pStyle w:val="tabelopsom2"/>
      <w:lvlText w:val="—"/>
      <w:lvlJc w:val="left"/>
      <w:pPr>
        <w:ind w:left="454" w:hanging="227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tabelopsom3"/>
      <w:lvlText w:val="&gt;"/>
      <w:lvlJc w:val="left"/>
      <w:pPr>
        <w:ind w:left="635" w:hanging="181"/>
      </w:pPr>
      <w:rPr>
        <w:rFonts w:ascii="Calibri" w:hAnsi="Calibri" w:hint="default"/>
        <w:b/>
        <w:i w:val="0"/>
        <w:color w:val="00919F" w:themeColor="accent1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6C481A"/>
    <w:multiLevelType w:val="multilevel"/>
    <w:tmpl w:val="D3004E08"/>
    <w:styleLink w:val="KADERGROENOPSOM"/>
    <w:lvl w:ilvl="0">
      <w:start w:val="1"/>
      <w:numFmt w:val="bullet"/>
      <w:pStyle w:val="kaderGroenlijstopsom"/>
      <w:lvlText w:val="•"/>
      <w:lvlJc w:val="left"/>
      <w:pPr>
        <w:ind w:left="544" w:hanging="226"/>
      </w:pPr>
      <w:rPr>
        <w:rFonts w:ascii="Calibri" w:hAnsi="Calibri" w:hint="default"/>
        <w:b/>
        <w:i w:val="0"/>
        <w:color w:val="FFFFFF" w:themeColor="background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5A22CC"/>
    <w:multiLevelType w:val="multilevel"/>
    <w:tmpl w:val="19682DBC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63636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63636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63636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9C6C39"/>
    <w:multiLevelType w:val="multilevel"/>
    <w:tmpl w:val="F2C2AAA8"/>
    <w:numStyleLink w:val="KOPNUM"/>
  </w:abstractNum>
  <w:abstractNum w:abstractNumId="16" w15:restartNumberingAfterBreak="0">
    <w:nsid w:val="35B65871"/>
    <w:multiLevelType w:val="multilevel"/>
    <w:tmpl w:val="F2C2AAA8"/>
    <w:numStyleLink w:val="KOPNUM"/>
  </w:abstractNum>
  <w:abstractNum w:abstractNumId="17" w15:restartNumberingAfterBreak="0">
    <w:nsid w:val="40CB7263"/>
    <w:multiLevelType w:val="multilevel"/>
    <w:tmpl w:val="17F8F2C2"/>
    <w:styleLink w:val="KADERGROENNUM"/>
    <w:lvl w:ilvl="0">
      <w:start w:val="1"/>
      <w:numFmt w:val="decimal"/>
      <w:pStyle w:val="kaderGroenlijstcijfer"/>
      <w:lvlText w:val="%1."/>
      <w:lvlJc w:val="left"/>
      <w:pPr>
        <w:ind w:left="544" w:hanging="226"/>
      </w:pPr>
      <w:rPr>
        <w:rFonts w:hint="default"/>
        <w:b/>
        <w:i w:val="0"/>
        <w:color w:val="FFFFFF" w:themeColor="background1"/>
        <w:sz w:val="17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3E35A6"/>
    <w:multiLevelType w:val="multilevel"/>
    <w:tmpl w:val="4AA62778"/>
    <w:numStyleLink w:val="LIJSTLETTER"/>
  </w:abstractNum>
  <w:abstractNum w:abstractNumId="19" w15:restartNumberingAfterBreak="0">
    <w:nsid w:val="46D3565E"/>
    <w:multiLevelType w:val="multilevel"/>
    <w:tmpl w:val="2AD0E244"/>
    <w:styleLink w:val="CITAATNUM"/>
    <w:lvl w:ilvl="0">
      <w:start w:val="1"/>
      <w:numFmt w:val="none"/>
      <w:pStyle w:val="Citaat"/>
      <w:lvlText w:val="“"/>
      <w:lvlJc w:val="left"/>
      <w:pPr>
        <w:ind w:left="329" w:hanging="386"/>
      </w:pPr>
      <w:rPr>
        <w:rFonts w:ascii="Georgia" w:hAnsi="Georgia" w:hint="default"/>
        <w:b/>
        <w:i w:val="0"/>
        <w:color w:val="97C95C"/>
        <w:position w:val="-6"/>
        <w:sz w:val="7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7C27D4"/>
    <w:multiLevelType w:val="hybridMultilevel"/>
    <w:tmpl w:val="600E81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54CB3"/>
    <w:multiLevelType w:val="multilevel"/>
    <w:tmpl w:val="BB10CA18"/>
    <w:styleLink w:val="TABELCIJFER"/>
    <w:lvl w:ilvl="0">
      <w:start w:val="1"/>
      <w:numFmt w:val="decimal"/>
      <w:pStyle w:val="tabelcijfer0"/>
      <w:lvlText w:val="%1."/>
      <w:lvlJc w:val="left"/>
      <w:pPr>
        <w:ind w:left="227" w:hanging="227"/>
      </w:pPr>
      <w:rPr>
        <w:rFonts w:hint="default"/>
        <w:b/>
        <w:i w:val="0"/>
        <w:color w:val="75B726" w:themeColor="accent2"/>
        <w:sz w:val="17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576927"/>
    <w:multiLevelType w:val="multilevel"/>
    <w:tmpl w:val="6ACEC032"/>
    <w:numStyleLink w:val="LIJSTCIJFER"/>
  </w:abstractNum>
  <w:abstractNum w:abstractNumId="23" w15:restartNumberingAfterBreak="0">
    <w:nsid w:val="5F953415"/>
    <w:multiLevelType w:val="multilevel"/>
    <w:tmpl w:val="721286D2"/>
    <w:numStyleLink w:val="CONCLUSIE"/>
  </w:abstractNum>
  <w:abstractNum w:abstractNumId="24" w15:restartNumberingAfterBreak="0">
    <w:nsid w:val="5FBE4B6F"/>
    <w:multiLevelType w:val="multilevel"/>
    <w:tmpl w:val="2AD0E244"/>
    <w:numStyleLink w:val="CITAATNUM"/>
  </w:abstractNum>
  <w:abstractNum w:abstractNumId="25" w15:restartNumberingAfterBreak="0">
    <w:nsid w:val="66FD4D73"/>
    <w:multiLevelType w:val="multilevel"/>
    <w:tmpl w:val="19682DBC"/>
    <w:numStyleLink w:val="LIJSTNUM"/>
  </w:abstractNum>
  <w:abstractNum w:abstractNumId="26" w15:restartNumberingAfterBreak="0">
    <w:nsid w:val="69DB3EBC"/>
    <w:multiLevelType w:val="multilevel"/>
    <w:tmpl w:val="DC1C98E4"/>
    <w:styleLink w:val="FIGUUR"/>
    <w:lvl w:ilvl="0">
      <w:start w:val="1"/>
      <w:numFmt w:val="bullet"/>
      <w:pStyle w:val="bijschriftfiguur"/>
      <w:lvlText w:val=""/>
      <w:lvlJc w:val="left"/>
      <w:pPr>
        <w:ind w:left="227" w:hanging="227"/>
      </w:pPr>
      <w:rPr>
        <w:rFonts w:ascii="Wingdings 3" w:hAnsi="Wingdings 3" w:hint="default"/>
        <w:color w:val="00919F" w:themeColor="accent1"/>
        <w:position w:val="1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1137D1"/>
    <w:multiLevelType w:val="multilevel"/>
    <w:tmpl w:val="2AD0E244"/>
    <w:numStyleLink w:val="CITAATNUM"/>
  </w:abstractNum>
  <w:abstractNum w:abstractNumId="28" w15:restartNumberingAfterBreak="0">
    <w:nsid w:val="760731CB"/>
    <w:multiLevelType w:val="multilevel"/>
    <w:tmpl w:val="19682DBC"/>
    <w:numStyleLink w:val="LIJSTNUM"/>
  </w:abstractNum>
  <w:abstractNum w:abstractNumId="29" w15:restartNumberingAfterBreak="0">
    <w:nsid w:val="7E792D49"/>
    <w:multiLevelType w:val="multilevel"/>
    <w:tmpl w:val="6ACEC032"/>
    <w:numStyleLink w:val="LIJSTCIJFER"/>
  </w:abstractNum>
  <w:num w:numId="1" w16cid:durableId="1059672705">
    <w:abstractNumId w:val="26"/>
  </w:num>
  <w:num w:numId="2" w16cid:durableId="1698462411">
    <w:abstractNumId w:val="4"/>
  </w:num>
  <w:num w:numId="3" w16cid:durableId="1929726726">
    <w:abstractNumId w:val="10"/>
  </w:num>
  <w:num w:numId="4" w16cid:durableId="1532911486">
    <w:abstractNumId w:val="7"/>
  </w:num>
  <w:num w:numId="5" w16cid:durableId="1567717075">
    <w:abstractNumId w:val="8"/>
  </w:num>
  <w:num w:numId="6" w16cid:durableId="1644120214">
    <w:abstractNumId w:val="6"/>
  </w:num>
  <w:num w:numId="7" w16cid:durableId="1803618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2300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5842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8035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829591">
    <w:abstractNumId w:val="0"/>
  </w:num>
  <w:num w:numId="12" w16cid:durableId="370543932">
    <w:abstractNumId w:val="2"/>
  </w:num>
  <w:num w:numId="13" w16cid:durableId="2100832301">
    <w:abstractNumId w:val="1"/>
  </w:num>
  <w:num w:numId="14" w16cid:durableId="631057057">
    <w:abstractNumId w:val="13"/>
  </w:num>
  <w:num w:numId="15" w16cid:durableId="938562386">
    <w:abstractNumId w:val="17"/>
  </w:num>
  <w:num w:numId="16" w16cid:durableId="6916859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426600">
    <w:abstractNumId w:val="16"/>
  </w:num>
  <w:num w:numId="18" w16cid:durableId="245193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7467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522883">
    <w:abstractNumId w:val="22"/>
  </w:num>
  <w:num w:numId="21" w16cid:durableId="156187213">
    <w:abstractNumId w:val="18"/>
  </w:num>
  <w:num w:numId="22" w16cid:durableId="289173727">
    <w:abstractNumId w:val="11"/>
  </w:num>
  <w:num w:numId="23" w16cid:durableId="718162417">
    <w:abstractNumId w:val="23"/>
  </w:num>
  <w:num w:numId="24" w16cid:durableId="1908805918">
    <w:abstractNumId w:val="19"/>
  </w:num>
  <w:num w:numId="25" w16cid:durableId="919602739">
    <w:abstractNumId w:val="24"/>
  </w:num>
  <w:num w:numId="26" w16cid:durableId="1732534332">
    <w:abstractNumId w:val="12"/>
  </w:num>
  <w:num w:numId="27" w16cid:durableId="1884899330">
    <w:abstractNumId w:val="21"/>
  </w:num>
  <w:num w:numId="28" w16cid:durableId="943726474">
    <w:abstractNumId w:val="3"/>
  </w:num>
  <w:num w:numId="29" w16cid:durableId="996885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70938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602708">
    <w:abstractNumId w:val="14"/>
  </w:num>
  <w:num w:numId="32" w16cid:durableId="8592454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951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8872055">
    <w:abstractNumId w:val="28"/>
    <w:lvlOverride w:ilvl="0">
      <w:lvl w:ilvl="0">
        <w:start w:val="1"/>
        <w:numFmt w:val="decimal"/>
        <w:pStyle w:val="lijstnum1"/>
        <w:lvlText w:val="%1."/>
        <w:lvlJc w:val="left"/>
        <w:pPr>
          <w:ind w:left="284" w:hanging="284"/>
        </w:pPr>
        <w:rPr>
          <w:rFonts w:hint="default"/>
          <w:b/>
          <w:i w:val="0"/>
          <w:color w:val="636363" w:themeColor="text2"/>
          <w:sz w:val="18"/>
        </w:rPr>
      </w:lvl>
    </w:lvlOverride>
    <w:lvlOverride w:ilvl="1">
      <w:lvl w:ilvl="1">
        <w:start w:val="1"/>
        <w:numFmt w:val="lowerLetter"/>
        <w:pStyle w:val="lijstnum2"/>
        <w:lvlText w:val="%2."/>
        <w:lvlJc w:val="left"/>
        <w:pPr>
          <w:ind w:left="567" w:hanging="283"/>
        </w:pPr>
        <w:rPr>
          <w:rFonts w:hint="default"/>
          <w:b/>
          <w:i w:val="0"/>
          <w:color w:val="636363" w:themeColor="text2"/>
          <w:sz w:val="18"/>
        </w:rPr>
      </w:lvl>
    </w:lvlOverride>
    <w:lvlOverride w:ilvl="2">
      <w:lvl w:ilvl="2">
        <w:start w:val="1"/>
        <w:numFmt w:val="decimal"/>
        <w:pStyle w:val="lijstnum3"/>
        <w:lvlText w:val="%3."/>
        <w:lvlJc w:val="left"/>
        <w:pPr>
          <w:ind w:left="851" w:hanging="284"/>
        </w:pPr>
        <w:rPr>
          <w:rFonts w:hint="default"/>
          <w:b/>
          <w:i w:val="0"/>
          <w:color w:val="636363" w:themeColor="text2"/>
          <w:sz w:val="18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35" w16cid:durableId="1759446974">
    <w:abstractNumId w:val="9"/>
  </w:num>
  <w:num w:numId="36" w16cid:durableId="437258366">
    <w:abstractNumId w:val="27"/>
  </w:num>
  <w:num w:numId="37" w16cid:durableId="2046365350">
    <w:abstractNumId w:val="15"/>
  </w:num>
  <w:num w:numId="38" w16cid:durableId="233704872">
    <w:abstractNumId w:val="5"/>
  </w:num>
  <w:num w:numId="39" w16cid:durableId="145224068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C6"/>
    <w:rsid w:val="000010B8"/>
    <w:rsid w:val="00004D6A"/>
    <w:rsid w:val="00013BED"/>
    <w:rsid w:val="00014E21"/>
    <w:rsid w:val="00030AA2"/>
    <w:rsid w:val="000417B4"/>
    <w:rsid w:val="0006152F"/>
    <w:rsid w:val="0007280B"/>
    <w:rsid w:val="000763EC"/>
    <w:rsid w:val="00082985"/>
    <w:rsid w:val="000911ED"/>
    <w:rsid w:val="000B0498"/>
    <w:rsid w:val="000C55FD"/>
    <w:rsid w:val="000C6AF8"/>
    <w:rsid w:val="000D5C6F"/>
    <w:rsid w:val="000F394B"/>
    <w:rsid w:val="00103F9B"/>
    <w:rsid w:val="001126DC"/>
    <w:rsid w:val="001241E0"/>
    <w:rsid w:val="00132878"/>
    <w:rsid w:val="001354A4"/>
    <w:rsid w:val="001366E2"/>
    <w:rsid w:val="00140889"/>
    <w:rsid w:val="0016758D"/>
    <w:rsid w:val="00187A32"/>
    <w:rsid w:val="00187A36"/>
    <w:rsid w:val="00193B8C"/>
    <w:rsid w:val="0019683D"/>
    <w:rsid w:val="001C592A"/>
    <w:rsid w:val="001C6B34"/>
    <w:rsid w:val="001D3E4A"/>
    <w:rsid w:val="001E697C"/>
    <w:rsid w:val="001F4E55"/>
    <w:rsid w:val="001F63CE"/>
    <w:rsid w:val="001F6DBF"/>
    <w:rsid w:val="001F7B40"/>
    <w:rsid w:val="00215DEE"/>
    <w:rsid w:val="00217DD5"/>
    <w:rsid w:val="00221886"/>
    <w:rsid w:val="00236703"/>
    <w:rsid w:val="00244547"/>
    <w:rsid w:val="002660AF"/>
    <w:rsid w:val="002A0F81"/>
    <w:rsid w:val="002E07B6"/>
    <w:rsid w:val="002E212D"/>
    <w:rsid w:val="002E722D"/>
    <w:rsid w:val="002E7BD7"/>
    <w:rsid w:val="002F6F93"/>
    <w:rsid w:val="002F7BB8"/>
    <w:rsid w:val="0030626F"/>
    <w:rsid w:val="0031526B"/>
    <w:rsid w:val="00321406"/>
    <w:rsid w:val="0032527B"/>
    <w:rsid w:val="003267C1"/>
    <w:rsid w:val="00337160"/>
    <w:rsid w:val="00351046"/>
    <w:rsid w:val="00374173"/>
    <w:rsid w:val="00380520"/>
    <w:rsid w:val="00380E4E"/>
    <w:rsid w:val="003A4E25"/>
    <w:rsid w:val="003B00C6"/>
    <w:rsid w:val="003B2B95"/>
    <w:rsid w:val="003B6B3D"/>
    <w:rsid w:val="003C4546"/>
    <w:rsid w:val="003D1CC0"/>
    <w:rsid w:val="003E6595"/>
    <w:rsid w:val="00404308"/>
    <w:rsid w:val="00431A93"/>
    <w:rsid w:val="00457521"/>
    <w:rsid w:val="00474C6E"/>
    <w:rsid w:val="00481572"/>
    <w:rsid w:val="004A1189"/>
    <w:rsid w:val="004C0C63"/>
    <w:rsid w:val="004C152F"/>
    <w:rsid w:val="004C15F9"/>
    <w:rsid w:val="004C3207"/>
    <w:rsid w:val="004C5035"/>
    <w:rsid w:val="004D29BD"/>
    <w:rsid w:val="004D2B52"/>
    <w:rsid w:val="004D4A04"/>
    <w:rsid w:val="004D4BAA"/>
    <w:rsid w:val="004F017D"/>
    <w:rsid w:val="00527DE3"/>
    <w:rsid w:val="0054172E"/>
    <w:rsid w:val="00550D34"/>
    <w:rsid w:val="005621A8"/>
    <w:rsid w:val="005731BF"/>
    <w:rsid w:val="00587081"/>
    <w:rsid w:val="00596B43"/>
    <w:rsid w:val="005B1F18"/>
    <w:rsid w:val="005C5967"/>
    <w:rsid w:val="005D1ABA"/>
    <w:rsid w:val="005E0263"/>
    <w:rsid w:val="005E28F7"/>
    <w:rsid w:val="005E41CD"/>
    <w:rsid w:val="005F0047"/>
    <w:rsid w:val="00602C34"/>
    <w:rsid w:val="00606EEF"/>
    <w:rsid w:val="006072BF"/>
    <w:rsid w:val="0060731B"/>
    <w:rsid w:val="006126B6"/>
    <w:rsid w:val="00621C78"/>
    <w:rsid w:val="006252A4"/>
    <w:rsid w:val="00634917"/>
    <w:rsid w:val="00635D5D"/>
    <w:rsid w:val="006430A3"/>
    <w:rsid w:val="00660F76"/>
    <w:rsid w:val="00663891"/>
    <w:rsid w:val="00676C4F"/>
    <w:rsid w:val="00693F81"/>
    <w:rsid w:val="00694CF8"/>
    <w:rsid w:val="006A1583"/>
    <w:rsid w:val="006B130C"/>
    <w:rsid w:val="006B1AD7"/>
    <w:rsid w:val="006B2615"/>
    <w:rsid w:val="006C20BD"/>
    <w:rsid w:val="006C2D01"/>
    <w:rsid w:val="006C41E6"/>
    <w:rsid w:val="006C60E9"/>
    <w:rsid w:val="0072077E"/>
    <w:rsid w:val="00722942"/>
    <w:rsid w:val="00735F33"/>
    <w:rsid w:val="00737EF7"/>
    <w:rsid w:val="007400F9"/>
    <w:rsid w:val="00751D1C"/>
    <w:rsid w:val="00755ECE"/>
    <w:rsid w:val="00763B65"/>
    <w:rsid w:val="007657F3"/>
    <w:rsid w:val="0077599A"/>
    <w:rsid w:val="00785517"/>
    <w:rsid w:val="00796025"/>
    <w:rsid w:val="007A2EB8"/>
    <w:rsid w:val="007B2330"/>
    <w:rsid w:val="007B5982"/>
    <w:rsid w:val="007D3171"/>
    <w:rsid w:val="007E14A1"/>
    <w:rsid w:val="007E1579"/>
    <w:rsid w:val="007E1A6F"/>
    <w:rsid w:val="007F11C0"/>
    <w:rsid w:val="007F1907"/>
    <w:rsid w:val="00800F23"/>
    <w:rsid w:val="00806268"/>
    <w:rsid w:val="0082218A"/>
    <w:rsid w:val="00825CBA"/>
    <w:rsid w:val="00836D83"/>
    <w:rsid w:val="00843CDF"/>
    <w:rsid w:val="00851694"/>
    <w:rsid w:val="00852230"/>
    <w:rsid w:val="008530DD"/>
    <w:rsid w:val="008534A9"/>
    <w:rsid w:val="0086715C"/>
    <w:rsid w:val="00870790"/>
    <w:rsid w:val="0088431E"/>
    <w:rsid w:val="00885D1C"/>
    <w:rsid w:val="00894441"/>
    <w:rsid w:val="008A0668"/>
    <w:rsid w:val="008A1A21"/>
    <w:rsid w:val="008C500E"/>
    <w:rsid w:val="008F7E90"/>
    <w:rsid w:val="00903AA0"/>
    <w:rsid w:val="00911685"/>
    <w:rsid w:val="009260C9"/>
    <w:rsid w:val="00926B8B"/>
    <w:rsid w:val="00930E96"/>
    <w:rsid w:val="009412A5"/>
    <w:rsid w:val="00941E09"/>
    <w:rsid w:val="00943473"/>
    <w:rsid w:val="009516CC"/>
    <w:rsid w:val="00954359"/>
    <w:rsid w:val="00963A3D"/>
    <w:rsid w:val="0099780F"/>
    <w:rsid w:val="009B2C55"/>
    <w:rsid w:val="009C124F"/>
    <w:rsid w:val="009D5090"/>
    <w:rsid w:val="009D50F9"/>
    <w:rsid w:val="009E60E4"/>
    <w:rsid w:val="009F59A5"/>
    <w:rsid w:val="00A03FBB"/>
    <w:rsid w:val="00A25668"/>
    <w:rsid w:val="00A40FBD"/>
    <w:rsid w:val="00A42138"/>
    <w:rsid w:val="00A42E49"/>
    <w:rsid w:val="00A4597B"/>
    <w:rsid w:val="00A6299E"/>
    <w:rsid w:val="00AC12B8"/>
    <w:rsid w:val="00AC41BB"/>
    <w:rsid w:val="00AD04DD"/>
    <w:rsid w:val="00AE4361"/>
    <w:rsid w:val="00AE6C49"/>
    <w:rsid w:val="00AE791D"/>
    <w:rsid w:val="00AF4718"/>
    <w:rsid w:val="00B42827"/>
    <w:rsid w:val="00B4600D"/>
    <w:rsid w:val="00B5449E"/>
    <w:rsid w:val="00B57C88"/>
    <w:rsid w:val="00B6156A"/>
    <w:rsid w:val="00B61950"/>
    <w:rsid w:val="00B6591A"/>
    <w:rsid w:val="00B81EE7"/>
    <w:rsid w:val="00B8582C"/>
    <w:rsid w:val="00B870C8"/>
    <w:rsid w:val="00B91DB6"/>
    <w:rsid w:val="00B93ED3"/>
    <w:rsid w:val="00BA5991"/>
    <w:rsid w:val="00BB0185"/>
    <w:rsid w:val="00BB1A47"/>
    <w:rsid w:val="00BC0DC3"/>
    <w:rsid w:val="00C04096"/>
    <w:rsid w:val="00C0566F"/>
    <w:rsid w:val="00C2114F"/>
    <w:rsid w:val="00C36B68"/>
    <w:rsid w:val="00C41CCA"/>
    <w:rsid w:val="00C66C54"/>
    <w:rsid w:val="00C71384"/>
    <w:rsid w:val="00C81091"/>
    <w:rsid w:val="00C91CE0"/>
    <w:rsid w:val="00C97425"/>
    <w:rsid w:val="00CA5275"/>
    <w:rsid w:val="00CB20FF"/>
    <w:rsid w:val="00CE216B"/>
    <w:rsid w:val="00CE78F5"/>
    <w:rsid w:val="00CF0AAB"/>
    <w:rsid w:val="00CF61EF"/>
    <w:rsid w:val="00CF7812"/>
    <w:rsid w:val="00D13AD0"/>
    <w:rsid w:val="00D15F43"/>
    <w:rsid w:val="00D231AB"/>
    <w:rsid w:val="00D46AD7"/>
    <w:rsid w:val="00D56760"/>
    <w:rsid w:val="00D80F9E"/>
    <w:rsid w:val="00D85BA3"/>
    <w:rsid w:val="00D953C3"/>
    <w:rsid w:val="00DA513A"/>
    <w:rsid w:val="00DB0C9B"/>
    <w:rsid w:val="00DB3956"/>
    <w:rsid w:val="00DC579A"/>
    <w:rsid w:val="00DE1AC9"/>
    <w:rsid w:val="00DE4195"/>
    <w:rsid w:val="00DF37B5"/>
    <w:rsid w:val="00DF4611"/>
    <w:rsid w:val="00E47337"/>
    <w:rsid w:val="00E649F9"/>
    <w:rsid w:val="00E64BDB"/>
    <w:rsid w:val="00E86B49"/>
    <w:rsid w:val="00E91047"/>
    <w:rsid w:val="00E978D8"/>
    <w:rsid w:val="00EB33E1"/>
    <w:rsid w:val="00EB5F28"/>
    <w:rsid w:val="00EC420A"/>
    <w:rsid w:val="00ED34DD"/>
    <w:rsid w:val="00ED5A09"/>
    <w:rsid w:val="00EF65A5"/>
    <w:rsid w:val="00EF6B06"/>
    <w:rsid w:val="00F06BCA"/>
    <w:rsid w:val="00F11BF1"/>
    <w:rsid w:val="00F12FAD"/>
    <w:rsid w:val="00F2202F"/>
    <w:rsid w:val="00F42DBB"/>
    <w:rsid w:val="00F45A7C"/>
    <w:rsid w:val="00F45DC5"/>
    <w:rsid w:val="00F516DE"/>
    <w:rsid w:val="00F56767"/>
    <w:rsid w:val="00F73C15"/>
    <w:rsid w:val="00F829DC"/>
    <w:rsid w:val="00F86D20"/>
    <w:rsid w:val="00FC57F2"/>
    <w:rsid w:val="00FD7E27"/>
    <w:rsid w:val="00FF79EA"/>
    <w:rsid w:val="14D56364"/>
    <w:rsid w:val="1C499B56"/>
    <w:rsid w:val="2069F8F4"/>
    <w:rsid w:val="38566C2E"/>
    <w:rsid w:val="41EB25CE"/>
    <w:rsid w:val="4A261942"/>
    <w:rsid w:val="7090609F"/>
    <w:rsid w:val="78194B08"/>
    <w:rsid w:val="7F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880D"/>
  <w15:chartTrackingRefBased/>
  <w15:docId w15:val="{5BF5985E-BC41-44B5-A237-0CB116C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36" w:qFormat="1"/>
    <w:lsdException w:name="Emphasis" w:semiHidden="1" w:uiPriority="36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8" w:qFormat="1"/>
    <w:lsdException w:name="Quote" w:uiPriority="29" w:qFormat="1"/>
    <w:lsdException w:name="Intense Quote" w:semiHidden="1" w:uiPriority="3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6" w:qFormat="1"/>
    <w:lsdException w:name="Intense Emphasis" w:semiHidden="1" w:uiPriority="36" w:qFormat="1"/>
    <w:lsdException w:name="Subtle Reference" w:semiHidden="1" w:uiPriority="36" w:qFormat="1"/>
    <w:lsdException w:name="Intense Reference" w:semiHidden="1" w:uiPriority="36" w:qFormat="1"/>
    <w:lsdException w:name="Book Title" w:semiHidden="1" w:uiPriority="3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596B43"/>
    <w:pPr>
      <w:spacing w:after="0" w:line="226" w:lineRule="auto"/>
    </w:pPr>
    <w:rPr>
      <w:spacing w:val="-2"/>
      <w:sz w:val="18"/>
    </w:rPr>
  </w:style>
  <w:style w:type="paragraph" w:styleId="Kop1">
    <w:name w:val="heading 1"/>
    <w:aliases w:val="_kop1"/>
    <w:basedOn w:val="Standaard"/>
    <w:next w:val="Standaard"/>
    <w:link w:val="Kop1Char"/>
    <w:uiPriority w:val="10"/>
    <w:qFormat/>
    <w:rsid w:val="00B61950"/>
    <w:pPr>
      <w:keepNext/>
      <w:keepLines/>
      <w:numPr>
        <w:numId w:val="37"/>
      </w:numPr>
      <w:spacing w:before="85" w:after="86" w:line="202" w:lineRule="auto"/>
      <w:outlineLvl w:val="0"/>
    </w:pPr>
    <w:rPr>
      <w:rFonts w:asciiTheme="majorHAnsi" w:eastAsiaTheme="majorEastAsia" w:hAnsiTheme="majorHAnsi" w:cstheme="majorBidi"/>
      <w:color w:val="006C77" w:themeColor="accent1" w:themeShade="BF"/>
      <w:sz w:val="30"/>
      <w:szCs w:val="30"/>
    </w:rPr>
  </w:style>
  <w:style w:type="paragraph" w:styleId="Kop2">
    <w:name w:val="heading 2"/>
    <w:aliases w:val="_kop2"/>
    <w:basedOn w:val="Standaard"/>
    <w:next w:val="Standaard"/>
    <w:link w:val="Kop2Char"/>
    <w:uiPriority w:val="10"/>
    <w:qFormat/>
    <w:rsid w:val="00B61950"/>
    <w:pPr>
      <w:keepNext/>
      <w:keepLines/>
      <w:numPr>
        <w:ilvl w:val="1"/>
        <w:numId w:val="37"/>
      </w:numPr>
      <w:spacing w:after="113" w:line="202" w:lineRule="auto"/>
      <w:outlineLvl w:val="1"/>
    </w:pPr>
    <w:rPr>
      <w:rFonts w:asciiTheme="majorHAnsi" w:eastAsiaTheme="majorEastAsia" w:hAnsiTheme="majorHAnsi" w:cstheme="majorBidi"/>
      <w:b/>
      <w:color w:val="75B726" w:themeColor="accent2"/>
      <w:sz w:val="24"/>
      <w:szCs w:val="24"/>
    </w:rPr>
  </w:style>
  <w:style w:type="paragraph" w:styleId="Kop3">
    <w:name w:val="heading 3"/>
    <w:aliases w:val="_kop3"/>
    <w:basedOn w:val="Standaard"/>
    <w:next w:val="Standaard"/>
    <w:link w:val="Kop3Char"/>
    <w:uiPriority w:val="10"/>
    <w:qFormat/>
    <w:rsid w:val="00B61950"/>
    <w:pPr>
      <w:keepNext/>
      <w:keepLines/>
      <w:numPr>
        <w:ilvl w:val="2"/>
        <w:numId w:val="37"/>
      </w:numPr>
      <w:spacing w:after="80"/>
      <w:outlineLvl w:val="2"/>
    </w:pPr>
    <w:rPr>
      <w:rFonts w:asciiTheme="majorHAnsi" w:eastAsiaTheme="majorEastAsia" w:hAnsiTheme="majorHAnsi" w:cstheme="majorBidi"/>
      <w:b/>
      <w:caps/>
      <w:spacing w:val="12"/>
      <w:szCs w:val="18"/>
    </w:rPr>
  </w:style>
  <w:style w:type="paragraph" w:styleId="Kop4">
    <w:name w:val="heading 4"/>
    <w:aliases w:val="_kop4"/>
    <w:basedOn w:val="Standaard"/>
    <w:next w:val="Standaard"/>
    <w:link w:val="Kop4Char"/>
    <w:uiPriority w:val="10"/>
    <w:semiHidden/>
    <w:qFormat/>
    <w:rsid w:val="00D46AD7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  <w:caps/>
      <w:spacing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354A4"/>
    <w:pPr>
      <w:tabs>
        <w:tab w:val="center" w:pos="4536"/>
        <w:tab w:val="right" w:pos="9072"/>
      </w:tabs>
      <w:spacing w:line="240" w:lineRule="auto"/>
      <w:ind w:left="1701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3956"/>
    <w:rPr>
      <w:spacing w:val="-2"/>
      <w:sz w:val="18"/>
    </w:rPr>
  </w:style>
  <w:style w:type="paragraph" w:styleId="Voettekst">
    <w:name w:val="footer"/>
    <w:aliases w:val="_voettekst"/>
    <w:basedOn w:val="Standaard"/>
    <w:link w:val="VoettekstChar"/>
    <w:uiPriority w:val="33"/>
    <w:semiHidden/>
    <w:rsid w:val="000763EC"/>
    <w:pPr>
      <w:tabs>
        <w:tab w:val="center" w:pos="4536"/>
        <w:tab w:val="right" w:pos="9072"/>
      </w:tabs>
      <w:jc w:val="center"/>
    </w:pPr>
    <w:rPr>
      <w:rFonts w:cstheme="minorHAnsi"/>
      <w:b/>
      <w:color w:val="00919F" w:themeColor="accent1"/>
      <w:sz w:val="16"/>
      <w:szCs w:val="16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3"/>
    <w:semiHidden/>
    <w:rsid w:val="00596B43"/>
    <w:rPr>
      <w:rFonts w:cstheme="minorHAnsi"/>
      <w:b/>
      <w:color w:val="00919F" w:themeColor="accent1"/>
      <w:spacing w:val="-2"/>
      <w:sz w:val="16"/>
      <w:szCs w:val="16"/>
    </w:rPr>
  </w:style>
  <w:style w:type="table" w:styleId="Tabelraster">
    <w:name w:val="Table Grid"/>
    <w:basedOn w:val="Standaardtabel"/>
    <w:uiPriority w:val="39"/>
    <w:rsid w:val="00911685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8" w:space="0" w:color="FFFFFF" w:themeColor="background1"/>
      </w:tblBorders>
      <w:tblCellMar>
        <w:top w:w="105" w:type="dxa"/>
        <w:left w:w="0" w:type="dxa"/>
        <w:bottom w:w="105" w:type="dxa"/>
        <w:right w:w="0" w:type="dxa"/>
      </w:tblCellMar>
    </w:tblPr>
    <w:tblStylePr w:type="firstRow">
      <w:rPr>
        <w:b/>
        <w:i w:val="0"/>
        <w:color w:val="00919F" w:themeColor="accent1"/>
      </w:rPr>
      <w:tblPr/>
      <w:tcPr>
        <w:tcBorders>
          <w:top w:val="single" w:sz="8" w:space="0" w:color="00919F" w:themeColor="accent1"/>
          <w:left w:val="nil"/>
          <w:bottom w:val="single" w:sz="8" w:space="0" w:color="00919F" w:themeColor="accent1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  <w:i w:val="0"/>
      </w:rPr>
    </w:tblStylePr>
    <w:tblStylePr w:type="firstCol">
      <w:rPr>
        <w:b/>
        <w:i w:val="0"/>
      </w:rPr>
    </w:tblStylePr>
    <w:tblStylePr w:type="lastCol">
      <w:rPr>
        <w:b/>
        <w:i w:val="0"/>
      </w:rPr>
    </w:tblStylePr>
  </w:style>
  <w:style w:type="paragraph" w:customStyle="1" w:styleId="bijschriftfiguur">
    <w:name w:val="_bijschrift_figuur"/>
    <w:basedOn w:val="Standaard"/>
    <w:uiPriority w:val="20"/>
    <w:qFormat/>
    <w:rsid w:val="00A42E49"/>
    <w:pPr>
      <w:numPr>
        <w:numId w:val="2"/>
      </w:numPr>
      <w:spacing w:before="260" w:after="113"/>
    </w:pPr>
  </w:style>
  <w:style w:type="numbering" w:customStyle="1" w:styleId="FIGUUR">
    <w:name w:val="_FIGUUR"/>
    <w:uiPriority w:val="99"/>
    <w:rsid w:val="00A42E49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rsid w:val="0091168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956"/>
    <w:rPr>
      <w:rFonts w:ascii="Segoe UI" w:hAnsi="Segoe UI" w:cs="Segoe UI"/>
      <w:spacing w:val="-2"/>
      <w:sz w:val="18"/>
      <w:szCs w:val="18"/>
    </w:rPr>
  </w:style>
  <w:style w:type="character" w:customStyle="1" w:styleId="voettekstdatum">
    <w:name w:val="_voettekst datum"/>
    <w:basedOn w:val="Standaardalinea-lettertype"/>
    <w:uiPriority w:val="33"/>
    <w:semiHidden/>
    <w:qFormat/>
    <w:rsid w:val="000763EC"/>
    <w:rPr>
      <w:sz w:val="15"/>
      <w:szCs w:val="15"/>
    </w:rPr>
  </w:style>
  <w:style w:type="paragraph" w:customStyle="1" w:styleId="lijstopsom1">
    <w:name w:val="_lijst_opsom.1"/>
    <w:basedOn w:val="Standaard"/>
    <w:uiPriority w:val="3"/>
    <w:qFormat/>
    <w:rsid w:val="001C6B34"/>
    <w:pPr>
      <w:numPr>
        <w:numId w:val="3"/>
      </w:numPr>
      <w:spacing w:before="91"/>
    </w:pPr>
  </w:style>
  <w:style w:type="paragraph" w:customStyle="1" w:styleId="lijstopsom2">
    <w:name w:val="_lijst_opsom.2"/>
    <w:basedOn w:val="lijstopsom1"/>
    <w:uiPriority w:val="3"/>
    <w:qFormat/>
    <w:rsid w:val="006C41E6"/>
    <w:pPr>
      <w:numPr>
        <w:ilvl w:val="1"/>
      </w:numPr>
    </w:pPr>
  </w:style>
  <w:style w:type="paragraph" w:customStyle="1" w:styleId="lijstopsom3">
    <w:name w:val="_lijst_opsom.3"/>
    <w:basedOn w:val="lijstopsom2"/>
    <w:uiPriority w:val="3"/>
    <w:qFormat/>
    <w:rsid w:val="006C41E6"/>
    <w:pPr>
      <w:numPr>
        <w:ilvl w:val="2"/>
      </w:numPr>
    </w:pPr>
  </w:style>
  <w:style w:type="paragraph" w:customStyle="1" w:styleId="lijstcijfer1">
    <w:name w:val="_lijst_cijfer.1"/>
    <w:basedOn w:val="Standaard"/>
    <w:uiPriority w:val="5"/>
    <w:qFormat/>
    <w:rsid w:val="00132878"/>
    <w:pPr>
      <w:numPr>
        <w:numId w:val="20"/>
      </w:numPr>
      <w:spacing w:before="91"/>
    </w:pPr>
  </w:style>
  <w:style w:type="paragraph" w:customStyle="1" w:styleId="lijstletter1">
    <w:name w:val="_lijst_letter.1"/>
    <w:basedOn w:val="Standaard"/>
    <w:uiPriority w:val="5"/>
    <w:qFormat/>
    <w:rsid w:val="009D5090"/>
    <w:pPr>
      <w:numPr>
        <w:numId w:val="21"/>
      </w:numPr>
      <w:spacing w:before="91"/>
    </w:pPr>
  </w:style>
  <w:style w:type="paragraph" w:customStyle="1" w:styleId="lijstvervolg1">
    <w:name w:val="_lijst_vervolg.1"/>
    <w:basedOn w:val="Standaard"/>
    <w:uiPriority w:val="5"/>
    <w:qFormat/>
    <w:rsid w:val="006C41E6"/>
    <w:pPr>
      <w:spacing w:before="91"/>
      <w:ind w:left="329"/>
    </w:pPr>
  </w:style>
  <w:style w:type="paragraph" w:customStyle="1" w:styleId="lijstvervolg2">
    <w:name w:val="_lijst_vervolg.2"/>
    <w:basedOn w:val="lijstvervolg1"/>
    <w:uiPriority w:val="5"/>
    <w:qFormat/>
    <w:rsid w:val="006C41E6"/>
    <w:pPr>
      <w:ind w:left="556"/>
    </w:pPr>
  </w:style>
  <w:style w:type="paragraph" w:customStyle="1" w:styleId="lijstvervolg3">
    <w:name w:val="_lijst_vervolg.3"/>
    <w:basedOn w:val="lijstvervolg2"/>
    <w:uiPriority w:val="5"/>
    <w:qFormat/>
    <w:rsid w:val="006C41E6"/>
    <w:pPr>
      <w:ind w:left="737"/>
    </w:pPr>
  </w:style>
  <w:style w:type="numbering" w:customStyle="1" w:styleId="LIJSTOPSOM">
    <w:name w:val="_LIJST_OPSOM"/>
    <w:uiPriority w:val="99"/>
    <w:rsid w:val="001C6B34"/>
    <w:pPr>
      <w:numPr>
        <w:numId w:val="3"/>
      </w:numPr>
    </w:pPr>
  </w:style>
  <w:style w:type="numbering" w:customStyle="1" w:styleId="LIJSTCIJFER">
    <w:name w:val="_LIJST_CIJFER"/>
    <w:uiPriority w:val="99"/>
    <w:rsid w:val="00132878"/>
    <w:pPr>
      <w:numPr>
        <w:numId w:val="4"/>
      </w:numPr>
    </w:pPr>
  </w:style>
  <w:style w:type="numbering" w:customStyle="1" w:styleId="LIJSTLETTER">
    <w:name w:val="_LIJST_LETTER"/>
    <w:uiPriority w:val="99"/>
    <w:rsid w:val="009D5090"/>
    <w:pPr>
      <w:numPr>
        <w:numId w:val="5"/>
      </w:numPr>
    </w:pPr>
  </w:style>
  <w:style w:type="character" w:customStyle="1" w:styleId="Kop1Char">
    <w:name w:val="Kop 1 Char"/>
    <w:aliases w:val="_kop1 Char"/>
    <w:basedOn w:val="Standaardalinea-lettertype"/>
    <w:link w:val="Kop1"/>
    <w:uiPriority w:val="10"/>
    <w:rsid w:val="00852230"/>
    <w:rPr>
      <w:rFonts w:asciiTheme="majorHAnsi" w:eastAsiaTheme="majorEastAsia" w:hAnsiTheme="majorHAnsi" w:cstheme="majorBidi"/>
      <w:color w:val="006C77" w:themeColor="accent1" w:themeShade="BF"/>
      <w:spacing w:val="-2"/>
      <w:sz w:val="30"/>
      <w:szCs w:val="30"/>
    </w:rPr>
  </w:style>
  <w:style w:type="character" w:customStyle="1" w:styleId="Kop2Char">
    <w:name w:val="Kop 2 Char"/>
    <w:aliases w:val="_kop2 Char"/>
    <w:basedOn w:val="Standaardalinea-lettertype"/>
    <w:link w:val="Kop2"/>
    <w:uiPriority w:val="10"/>
    <w:rsid w:val="00852230"/>
    <w:rPr>
      <w:rFonts w:asciiTheme="majorHAnsi" w:eastAsiaTheme="majorEastAsia" w:hAnsiTheme="majorHAnsi" w:cstheme="majorBidi"/>
      <w:b/>
      <w:color w:val="75B726" w:themeColor="accent2"/>
      <w:spacing w:val="-2"/>
      <w:sz w:val="24"/>
      <w:szCs w:val="24"/>
    </w:rPr>
  </w:style>
  <w:style w:type="character" w:customStyle="1" w:styleId="Kop3Char">
    <w:name w:val="Kop 3 Char"/>
    <w:aliases w:val="_kop3 Char"/>
    <w:basedOn w:val="Standaardalinea-lettertype"/>
    <w:link w:val="Kop3"/>
    <w:uiPriority w:val="10"/>
    <w:rsid w:val="00D46AD7"/>
    <w:rPr>
      <w:rFonts w:asciiTheme="majorHAnsi" w:eastAsiaTheme="majorEastAsia" w:hAnsiTheme="majorHAnsi" w:cstheme="majorBidi"/>
      <w:b/>
      <w:caps/>
      <w:spacing w:val="12"/>
      <w:sz w:val="18"/>
      <w:szCs w:val="18"/>
    </w:rPr>
  </w:style>
  <w:style w:type="paragraph" w:styleId="Titel">
    <w:name w:val="Title"/>
    <w:aliases w:val="_titel"/>
    <w:basedOn w:val="Standaard"/>
    <w:next w:val="Standaard"/>
    <w:link w:val="TitelChar"/>
    <w:uiPriority w:val="30"/>
    <w:qFormat/>
    <w:rsid w:val="001F63CE"/>
    <w:pPr>
      <w:spacing w:after="90" w:line="202" w:lineRule="auto"/>
      <w:contextualSpacing/>
    </w:pPr>
    <w:rPr>
      <w:rFonts w:asciiTheme="majorHAnsi" w:eastAsiaTheme="majorEastAsia" w:hAnsiTheme="majorHAnsi" w:cstheme="majorBidi"/>
      <w:b/>
      <w:color w:val="00919F" w:themeColor="accent1"/>
      <w:spacing w:val="-10"/>
      <w:kern w:val="28"/>
      <w:sz w:val="36"/>
      <w:szCs w:val="36"/>
    </w:rPr>
  </w:style>
  <w:style w:type="character" w:customStyle="1" w:styleId="TitelChar">
    <w:name w:val="Titel Char"/>
    <w:aliases w:val="_titel Char"/>
    <w:basedOn w:val="Standaardalinea-lettertype"/>
    <w:link w:val="Titel"/>
    <w:uiPriority w:val="30"/>
    <w:rsid w:val="00852230"/>
    <w:rPr>
      <w:rFonts w:asciiTheme="majorHAnsi" w:eastAsiaTheme="majorEastAsia" w:hAnsiTheme="majorHAnsi" w:cstheme="majorBidi"/>
      <w:b/>
      <w:color w:val="00919F" w:themeColor="accent1"/>
      <w:spacing w:val="-10"/>
      <w:kern w:val="28"/>
      <w:sz w:val="36"/>
      <w:szCs w:val="36"/>
    </w:rPr>
  </w:style>
  <w:style w:type="paragraph" w:styleId="Ondertitel">
    <w:name w:val="Subtitle"/>
    <w:aliases w:val="_subtitel"/>
    <w:basedOn w:val="Standaard"/>
    <w:next w:val="Standaard"/>
    <w:link w:val="OndertitelChar"/>
    <w:uiPriority w:val="30"/>
    <w:qFormat/>
    <w:rsid w:val="001F63CE"/>
    <w:pPr>
      <w:numPr>
        <w:ilvl w:val="1"/>
      </w:numPr>
      <w:spacing w:after="248" w:line="206" w:lineRule="auto"/>
    </w:pPr>
    <w:rPr>
      <w:rFonts w:eastAsiaTheme="minorEastAsia"/>
      <w:i/>
      <w:color w:val="00919F" w:themeColor="accent1"/>
      <w:spacing w:val="2"/>
      <w:sz w:val="27"/>
      <w:szCs w:val="27"/>
    </w:rPr>
  </w:style>
  <w:style w:type="character" w:customStyle="1" w:styleId="OndertitelChar">
    <w:name w:val="Ondertitel Char"/>
    <w:aliases w:val="_subtitel Char"/>
    <w:basedOn w:val="Standaardalinea-lettertype"/>
    <w:link w:val="Ondertitel"/>
    <w:uiPriority w:val="30"/>
    <w:rsid w:val="00852230"/>
    <w:rPr>
      <w:rFonts w:eastAsiaTheme="minorEastAsia"/>
      <w:i/>
      <w:color w:val="00919F" w:themeColor="accent1"/>
      <w:spacing w:val="2"/>
      <w:sz w:val="27"/>
      <w:szCs w:val="27"/>
    </w:rPr>
  </w:style>
  <w:style w:type="numbering" w:customStyle="1" w:styleId="KOPNUM">
    <w:name w:val="_KOP_NUM"/>
    <w:uiPriority w:val="99"/>
    <w:rsid w:val="00B61950"/>
    <w:pPr>
      <w:numPr>
        <w:numId w:val="6"/>
      </w:numPr>
    </w:pPr>
  </w:style>
  <w:style w:type="paragraph" w:styleId="Voetnoottekst">
    <w:name w:val="footnote text"/>
    <w:basedOn w:val="Standaard"/>
    <w:link w:val="VoetnoottekstChar"/>
    <w:uiPriority w:val="33"/>
    <w:semiHidden/>
    <w:rsid w:val="00431A93"/>
    <w:pPr>
      <w:spacing w:before="6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33"/>
    <w:semiHidden/>
    <w:rsid w:val="00DB3956"/>
    <w:rPr>
      <w:spacing w:val="-2"/>
      <w:sz w:val="14"/>
      <w:szCs w:val="20"/>
    </w:rPr>
  </w:style>
  <w:style w:type="character" w:styleId="Voetnootmarkering">
    <w:name w:val="footnote reference"/>
    <w:basedOn w:val="Standaardalinea-lettertype"/>
    <w:uiPriority w:val="33"/>
    <w:semiHidden/>
    <w:rsid w:val="0032527B"/>
    <w:rPr>
      <w:b/>
      <w:color w:val="00919F" w:themeColor="accent1"/>
      <w:vertAlign w:val="superscript"/>
    </w:rPr>
  </w:style>
  <w:style w:type="paragraph" w:customStyle="1" w:styleId="voetnootscheidingsteken">
    <w:name w:val="_voetnootscheidingsteken"/>
    <w:basedOn w:val="Standaard"/>
    <w:uiPriority w:val="34"/>
    <w:semiHidden/>
    <w:qFormat/>
    <w:rsid w:val="001F7B40"/>
    <w:pPr>
      <w:spacing w:before="340"/>
    </w:pPr>
    <w:rPr>
      <w:color w:val="00919F" w:themeColor="accent1"/>
      <w:spacing w:val="-30"/>
    </w:rPr>
  </w:style>
  <w:style w:type="paragraph" w:customStyle="1" w:styleId="sectionBlock">
    <w:name w:val="_sectionBlock"/>
    <w:basedOn w:val="Standaard"/>
    <w:uiPriority w:val="30"/>
    <w:semiHidden/>
    <w:qFormat/>
    <w:rsid w:val="00796025"/>
    <w:rPr>
      <w:sz w:val="4"/>
      <w:szCs w:val="4"/>
    </w:rPr>
  </w:style>
  <w:style w:type="character" w:styleId="Tekstvantijdelijkeaanduiding">
    <w:name w:val="Placeholder Text"/>
    <w:basedOn w:val="Standaardalinea-lettertype"/>
    <w:uiPriority w:val="99"/>
    <w:semiHidden/>
    <w:rsid w:val="00B4600D"/>
    <w:rPr>
      <w:color w:val="808080"/>
    </w:rPr>
  </w:style>
  <w:style w:type="paragraph" w:customStyle="1" w:styleId="datum">
    <w:name w:val="_datum"/>
    <w:basedOn w:val="Standaard"/>
    <w:uiPriority w:val="30"/>
    <w:qFormat/>
    <w:rsid w:val="007B2330"/>
    <w:pPr>
      <w:spacing w:before="320" w:after="1098"/>
      <w:ind w:left="5499"/>
    </w:pPr>
    <w:rPr>
      <w:b/>
      <w:color w:val="00919F" w:themeColor="accent1"/>
    </w:rPr>
  </w:style>
  <w:style w:type="character" w:customStyle="1" w:styleId="Kop4Char">
    <w:name w:val="Kop 4 Char"/>
    <w:aliases w:val="_kop4 Char"/>
    <w:basedOn w:val="Standaardalinea-lettertype"/>
    <w:link w:val="Kop4"/>
    <w:uiPriority w:val="10"/>
    <w:semiHidden/>
    <w:rsid w:val="005621A8"/>
    <w:rPr>
      <w:rFonts w:asciiTheme="majorHAnsi" w:eastAsiaTheme="majorEastAsia" w:hAnsiTheme="majorHAnsi" w:cstheme="majorBidi"/>
      <w:b/>
      <w:iCs/>
      <w:caps/>
      <w:spacing w:val="12"/>
      <w:sz w:val="18"/>
    </w:rPr>
  </w:style>
  <w:style w:type="paragraph" w:customStyle="1" w:styleId="accent">
    <w:name w:val="_accent"/>
    <w:basedOn w:val="Standaard"/>
    <w:next w:val="Standaard"/>
    <w:link w:val="accentChar"/>
    <w:uiPriority w:val="15"/>
    <w:qFormat/>
    <w:rsid w:val="00380E4E"/>
    <w:rPr>
      <w:b/>
      <w:color w:val="00919F" w:themeColor="accent1"/>
    </w:rPr>
  </w:style>
  <w:style w:type="paragraph" w:customStyle="1" w:styleId="kaderBlauw">
    <w:name w:val="_kaderBlauw"/>
    <w:basedOn w:val="Standaard"/>
    <w:uiPriority w:val="17"/>
    <w:qFormat/>
    <w:rsid w:val="00FC57F2"/>
    <w:pPr>
      <w:pBdr>
        <w:top w:val="single" w:sz="8" w:space="11" w:color="00919F" w:themeColor="accent1"/>
        <w:left w:val="single" w:sz="8" w:space="14" w:color="00919F" w:themeColor="accent1"/>
        <w:bottom w:val="single" w:sz="8" w:space="11" w:color="00919F" w:themeColor="accent1"/>
        <w:right w:val="single" w:sz="8" w:space="14" w:color="00919F" w:themeColor="accent1"/>
      </w:pBdr>
      <w:spacing w:before="92" w:after="92"/>
      <w:ind w:left="320" w:right="320"/>
    </w:pPr>
  </w:style>
  <w:style w:type="character" w:customStyle="1" w:styleId="accentChar">
    <w:name w:val="_accent Char"/>
    <w:basedOn w:val="Standaardalinea-lettertype"/>
    <w:link w:val="accent"/>
    <w:uiPriority w:val="15"/>
    <w:rsid w:val="00852230"/>
    <w:rPr>
      <w:b/>
      <w:color w:val="00919F" w:themeColor="accent1"/>
      <w:spacing w:val="-2"/>
      <w:sz w:val="18"/>
    </w:rPr>
  </w:style>
  <w:style w:type="paragraph" w:customStyle="1" w:styleId="kaderGroen">
    <w:name w:val="_kaderGroen"/>
    <w:basedOn w:val="Standaard"/>
    <w:uiPriority w:val="17"/>
    <w:qFormat/>
    <w:rsid w:val="00FC57F2"/>
    <w:pPr>
      <w:pBdr>
        <w:top w:val="single" w:sz="8" w:space="11" w:color="75B726" w:themeColor="accent2"/>
        <w:left w:val="single" w:sz="8" w:space="14" w:color="75B726" w:themeColor="accent2"/>
        <w:bottom w:val="single" w:sz="8" w:space="11" w:color="75B726" w:themeColor="accent2"/>
        <w:right w:val="single" w:sz="8" w:space="14" w:color="75B726" w:themeColor="accent2"/>
      </w:pBdr>
      <w:shd w:val="clear" w:color="auto" w:fill="75B726" w:themeFill="accent2"/>
      <w:spacing w:before="92" w:after="92"/>
      <w:ind w:left="317" w:right="320"/>
    </w:pPr>
    <w:rPr>
      <w:b/>
      <w:color w:val="FFFFFF" w:themeColor="background1"/>
      <w:spacing w:val="4"/>
    </w:rPr>
  </w:style>
  <w:style w:type="paragraph" w:customStyle="1" w:styleId="kaderBlauwtitel">
    <w:name w:val="_kaderBlauw_titel"/>
    <w:basedOn w:val="kaderBlauw"/>
    <w:next w:val="kaderBlauw"/>
    <w:uiPriority w:val="17"/>
    <w:qFormat/>
    <w:rsid w:val="00FC57F2"/>
    <w:rPr>
      <w:b/>
      <w:color w:val="00919F" w:themeColor="accent1"/>
    </w:rPr>
  </w:style>
  <w:style w:type="paragraph" w:customStyle="1" w:styleId="kaderGroentitel">
    <w:name w:val="_kaderGroen_titel"/>
    <w:basedOn w:val="kaderGroen"/>
    <w:next w:val="kaderGroen"/>
    <w:uiPriority w:val="17"/>
    <w:qFormat/>
    <w:rsid w:val="00FC57F2"/>
    <w:rPr>
      <w:noProof/>
      <w:color w:val="auto"/>
      <w:lang w:eastAsia="nl-BE"/>
    </w:rPr>
  </w:style>
  <w:style w:type="paragraph" w:customStyle="1" w:styleId="kaderGroenlijstopsom">
    <w:name w:val="_kaderGroen_lijst.opsom"/>
    <w:basedOn w:val="kaderGroen"/>
    <w:uiPriority w:val="17"/>
    <w:qFormat/>
    <w:rsid w:val="00FC57F2"/>
    <w:pPr>
      <w:numPr>
        <w:numId w:val="14"/>
      </w:numPr>
      <w:ind w:left="543"/>
    </w:pPr>
  </w:style>
  <w:style w:type="numbering" w:customStyle="1" w:styleId="KADERGROENOPSOM">
    <w:name w:val="_KADER_GROEN_OPSOM"/>
    <w:uiPriority w:val="99"/>
    <w:rsid w:val="001C592A"/>
    <w:pPr>
      <w:numPr>
        <w:numId w:val="14"/>
      </w:numPr>
    </w:pPr>
  </w:style>
  <w:style w:type="paragraph" w:customStyle="1" w:styleId="kaderBlauwlijstcijfer">
    <w:name w:val="_kaderBlauw_lijst.cijfer"/>
    <w:basedOn w:val="kaderBlauw"/>
    <w:uiPriority w:val="17"/>
    <w:qFormat/>
    <w:rsid w:val="00FC57F2"/>
    <w:pPr>
      <w:numPr>
        <w:numId w:val="13"/>
      </w:numPr>
      <w:ind w:left="547"/>
    </w:pPr>
  </w:style>
  <w:style w:type="paragraph" w:customStyle="1" w:styleId="kaderBlauwlijstopsom">
    <w:name w:val="_kaderBlauw_lijst.opsom"/>
    <w:basedOn w:val="kaderBlauw"/>
    <w:uiPriority w:val="17"/>
    <w:qFormat/>
    <w:rsid w:val="00FC57F2"/>
    <w:pPr>
      <w:numPr>
        <w:numId w:val="12"/>
      </w:numPr>
      <w:ind w:left="547"/>
    </w:pPr>
  </w:style>
  <w:style w:type="numbering" w:customStyle="1" w:styleId="KADERBLAUWOPSOM">
    <w:name w:val="_KADER_BLAUW_OPSOM"/>
    <w:uiPriority w:val="99"/>
    <w:rsid w:val="001C6B34"/>
    <w:pPr>
      <w:numPr>
        <w:numId w:val="11"/>
      </w:numPr>
    </w:pPr>
  </w:style>
  <w:style w:type="numbering" w:customStyle="1" w:styleId="KADERBLAUWNUM">
    <w:name w:val="_KADER_BLAUW_NUM"/>
    <w:uiPriority w:val="99"/>
    <w:rsid w:val="001C6B34"/>
    <w:pPr>
      <w:numPr>
        <w:numId w:val="13"/>
      </w:numPr>
    </w:pPr>
  </w:style>
  <w:style w:type="paragraph" w:customStyle="1" w:styleId="kaderGroenlijstcijfer">
    <w:name w:val="_kaderGroen_lijst.cijfer"/>
    <w:basedOn w:val="kaderGroen"/>
    <w:uiPriority w:val="17"/>
    <w:qFormat/>
    <w:rsid w:val="00FC57F2"/>
    <w:pPr>
      <w:numPr>
        <w:numId w:val="15"/>
      </w:numPr>
      <w:ind w:left="543"/>
    </w:pPr>
  </w:style>
  <w:style w:type="numbering" w:customStyle="1" w:styleId="KADERGROENNUM">
    <w:name w:val="_KADER_GROEN_NUM"/>
    <w:uiPriority w:val="99"/>
    <w:rsid w:val="001C592A"/>
    <w:pPr>
      <w:numPr>
        <w:numId w:val="15"/>
      </w:numPr>
    </w:pPr>
  </w:style>
  <w:style w:type="paragraph" w:customStyle="1" w:styleId="lijstcijfer2">
    <w:name w:val="_lijst_cijfer.2"/>
    <w:basedOn w:val="lijstcijfer1"/>
    <w:uiPriority w:val="5"/>
    <w:qFormat/>
    <w:rsid w:val="00132878"/>
    <w:pPr>
      <w:numPr>
        <w:ilvl w:val="1"/>
      </w:numPr>
    </w:pPr>
  </w:style>
  <w:style w:type="paragraph" w:customStyle="1" w:styleId="lijstcijfer3">
    <w:name w:val="_lijst_cijfer.3"/>
    <w:basedOn w:val="lijstcijfer2"/>
    <w:uiPriority w:val="5"/>
    <w:qFormat/>
    <w:rsid w:val="00132878"/>
    <w:pPr>
      <w:numPr>
        <w:ilvl w:val="2"/>
      </w:numPr>
    </w:pPr>
  </w:style>
  <w:style w:type="paragraph" w:customStyle="1" w:styleId="lijstletter2">
    <w:name w:val="_lijst_letter.2"/>
    <w:basedOn w:val="lijstletter1"/>
    <w:uiPriority w:val="5"/>
    <w:qFormat/>
    <w:rsid w:val="009D5090"/>
    <w:pPr>
      <w:numPr>
        <w:ilvl w:val="1"/>
      </w:numPr>
    </w:pPr>
  </w:style>
  <w:style w:type="paragraph" w:customStyle="1" w:styleId="lijstletter3">
    <w:name w:val="_lijst_letter.3"/>
    <w:basedOn w:val="lijstletter2"/>
    <w:uiPriority w:val="5"/>
    <w:qFormat/>
    <w:rsid w:val="00132878"/>
    <w:pPr>
      <w:numPr>
        <w:ilvl w:val="2"/>
      </w:numPr>
    </w:pPr>
  </w:style>
  <w:style w:type="paragraph" w:customStyle="1" w:styleId="conclusie0">
    <w:name w:val="_conclusie"/>
    <w:basedOn w:val="Standaard"/>
    <w:uiPriority w:val="15"/>
    <w:qFormat/>
    <w:rsid w:val="00722942"/>
    <w:pPr>
      <w:numPr>
        <w:numId w:val="23"/>
      </w:numPr>
    </w:pPr>
  </w:style>
  <w:style w:type="numbering" w:customStyle="1" w:styleId="CONCLUSIE">
    <w:name w:val="_CONCLUSIE"/>
    <w:uiPriority w:val="99"/>
    <w:rsid w:val="00722942"/>
    <w:pPr>
      <w:numPr>
        <w:numId w:val="22"/>
      </w:numPr>
    </w:pPr>
  </w:style>
  <w:style w:type="paragraph" w:customStyle="1" w:styleId="conclusievervolg">
    <w:name w:val="_conclusie_vervolg"/>
    <w:basedOn w:val="Standaard"/>
    <w:uiPriority w:val="15"/>
    <w:qFormat/>
    <w:rsid w:val="00722942"/>
    <w:pPr>
      <w:spacing w:before="92"/>
      <w:ind w:left="329"/>
    </w:pPr>
  </w:style>
  <w:style w:type="paragraph" w:customStyle="1" w:styleId="kadertekst">
    <w:name w:val="== kadertekst ================="/>
    <w:basedOn w:val="a"/>
    <w:uiPriority w:val="16"/>
    <w:qFormat/>
    <w:rsid w:val="00244547"/>
  </w:style>
  <w:style w:type="numbering" w:customStyle="1" w:styleId="CITAATNUM">
    <w:name w:val="_CITAAT_NUM"/>
    <w:uiPriority w:val="99"/>
    <w:rsid w:val="00351046"/>
    <w:pPr>
      <w:numPr>
        <w:numId w:val="24"/>
      </w:numPr>
    </w:pPr>
  </w:style>
  <w:style w:type="paragraph" w:customStyle="1" w:styleId="citaatvervolg">
    <w:name w:val="_citaat_vervolg"/>
    <w:basedOn w:val="Standaard"/>
    <w:uiPriority w:val="15"/>
    <w:qFormat/>
    <w:rsid w:val="00351046"/>
    <w:pPr>
      <w:spacing w:before="160" w:line="288" w:lineRule="auto"/>
      <w:ind w:left="329" w:right="1954"/>
    </w:pPr>
    <w:rPr>
      <w:rFonts w:ascii="Georgia" w:hAnsi="Georgia"/>
      <w:b/>
      <w:i/>
      <w:color w:val="00919F" w:themeColor="accent1"/>
      <w:spacing w:val="0"/>
      <w:sz w:val="25"/>
      <w:szCs w:val="25"/>
    </w:rPr>
  </w:style>
  <w:style w:type="paragraph" w:customStyle="1" w:styleId="tabelopsom1">
    <w:name w:val="_tabel_opsom.1"/>
    <w:basedOn w:val="Standaard"/>
    <w:uiPriority w:val="20"/>
    <w:qFormat/>
    <w:rsid w:val="007D3171"/>
    <w:pPr>
      <w:numPr>
        <w:numId w:val="28"/>
      </w:numPr>
    </w:pPr>
    <w:rPr>
      <w:lang w:val="en-US"/>
    </w:rPr>
  </w:style>
  <w:style w:type="paragraph" w:customStyle="1" w:styleId="tabelopsom2">
    <w:name w:val="_tabel_opsom.2"/>
    <w:basedOn w:val="Standaard"/>
    <w:uiPriority w:val="20"/>
    <w:qFormat/>
    <w:rsid w:val="00B6591A"/>
    <w:pPr>
      <w:numPr>
        <w:ilvl w:val="1"/>
        <w:numId w:val="28"/>
      </w:numPr>
    </w:pPr>
    <w:rPr>
      <w:lang w:val="en-US"/>
    </w:rPr>
  </w:style>
  <w:style w:type="paragraph" w:customStyle="1" w:styleId="tabelopsom3">
    <w:name w:val="_tabel_opsom.3"/>
    <w:basedOn w:val="Standaard"/>
    <w:uiPriority w:val="20"/>
    <w:qFormat/>
    <w:rsid w:val="00B6591A"/>
    <w:pPr>
      <w:numPr>
        <w:ilvl w:val="2"/>
        <w:numId w:val="28"/>
      </w:numPr>
    </w:pPr>
    <w:rPr>
      <w:lang w:val="en-US"/>
    </w:rPr>
  </w:style>
  <w:style w:type="paragraph" w:customStyle="1" w:styleId="tabelcijfer0">
    <w:name w:val="_tabel_cijfer"/>
    <w:basedOn w:val="Standaard"/>
    <w:uiPriority w:val="21"/>
    <w:qFormat/>
    <w:rsid w:val="00B6591A"/>
    <w:pPr>
      <w:numPr>
        <w:numId w:val="27"/>
      </w:numPr>
    </w:pPr>
    <w:rPr>
      <w:lang w:val="en-US"/>
    </w:rPr>
  </w:style>
  <w:style w:type="numbering" w:customStyle="1" w:styleId="TABELOPSOM">
    <w:name w:val="_TABEL_OPSOM"/>
    <w:uiPriority w:val="99"/>
    <w:rsid w:val="007D3171"/>
    <w:pPr>
      <w:numPr>
        <w:numId w:val="26"/>
      </w:numPr>
    </w:pPr>
  </w:style>
  <w:style w:type="numbering" w:customStyle="1" w:styleId="TABELCIJFER">
    <w:name w:val="_TABEL_CIJFER"/>
    <w:uiPriority w:val="99"/>
    <w:rsid w:val="007D3171"/>
    <w:pPr>
      <w:numPr>
        <w:numId w:val="27"/>
      </w:numPr>
    </w:pPr>
  </w:style>
  <w:style w:type="character" w:styleId="Hyperlink">
    <w:name w:val="Hyperlink"/>
    <w:basedOn w:val="Standaardalinea-lettertype"/>
    <w:uiPriority w:val="33"/>
    <w:semiHidden/>
    <w:rsid w:val="000911ED"/>
    <w:rPr>
      <w:color w:val="000000" w:themeColor="hyperlink"/>
      <w:u w:val="single"/>
    </w:rPr>
  </w:style>
  <w:style w:type="paragraph" w:styleId="Kopvaninhoudsopgave">
    <w:name w:val="TOC Heading"/>
    <w:basedOn w:val="Kop1"/>
    <w:next w:val="Standaard"/>
    <w:uiPriority w:val="33"/>
    <w:semiHidden/>
    <w:qFormat/>
    <w:rsid w:val="00DE4195"/>
    <w:pPr>
      <w:pageBreakBefore/>
      <w:numPr>
        <w:numId w:val="0"/>
      </w:numPr>
      <w:spacing w:before="0" w:after="1600" w:line="173" w:lineRule="auto"/>
      <w:outlineLvl w:val="9"/>
    </w:pPr>
    <w:rPr>
      <w:b/>
      <w:color w:val="75B726" w:themeColor="accent2"/>
      <w:sz w:val="48"/>
      <w:szCs w:val="48"/>
      <w:lang w:val="nl-NL" w:eastAsia="nl-BE"/>
    </w:rPr>
  </w:style>
  <w:style w:type="paragraph" w:styleId="Inhopg1">
    <w:name w:val="toc 1"/>
    <w:basedOn w:val="Standaard"/>
    <w:next w:val="Standaard"/>
    <w:uiPriority w:val="33"/>
    <w:semiHidden/>
    <w:rsid w:val="00825CBA"/>
    <w:pPr>
      <w:tabs>
        <w:tab w:val="right" w:pos="9174"/>
      </w:tabs>
      <w:spacing w:before="280" w:line="202" w:lineRule="auto"/>
      <w:ind w:right="454"/>
    </w:pPr>
    <w:rPr>
      <w:b/>
      <w:noProof/>
      <w:color w:val="00919F" w:themeColor="accent1"/>
      <w:sz w:val="22"/>
    </w:rPr>
  </w:style>
  <w:style w:type="paragraph" w:styleId="Inhopg2">
    <w:name w:val="toc 2"/>
    <w:basedOn w:val="Standaard"/>
    <w:next w:val="Standaard"/>
    <w:uiPriority w:val="33"/>
    <w:semiHidden/>
    <w:rsid w:val="00825CBA"/>
    <w:pPr>
      <w:tabs>
        <w:tab w:val="right" w:pos="9174"/>
      </w:tabs>
      <w:spacing w:before="130"/>
      <w:ind w:right="454"/>
    </w:pPr>
    <w:rPr>
      <w:b/>
      <w:noProof/>
      <w:szCs w:val="18"/>
    </w:rPr>
  </w:style>
  <w:style w:type="paragraph" w:styleId="Inhopg3">
    <w:name w:val="toc 3"/>
    <w:basedOn w:val="Standaard"/>
    <w:next w:val="Standaard"/>
    <w:uiPriority w:val="33"/>
    <w:semiHidden/>
    <w:rsid w:val="00825CBA"/>
    <w:pPr>
      <w:tabs>
        <w:tab w:val="right" w:pos="9174"/>
      </w:tabs>
      <w:spacing w:before="90"/>
      <w:ind w:left="454" w:right="454"/>
    </w:pPr>
    <w:rPr>
      <w:noProof/>
    </w:rPr>
  </w:style>
  <w:style w:type="paragraph" w:styleId="Inhopg4">
    <w:name w:val="toc 4"/>
    <w:basedOn w:val="Standaard"/>
    <w:next w:val="Standaard"/>
    <w:uiPriority w:val="33"/>
    <w:semiHidden/>
    <w:rsid w:val="00825CBA"/>
    <w:pPr>
      <w:tabs>
        <w:tab w:val="right" w:pos="9174"/>
      </w:tabs>
      <w:spacing w:before="90"/>
      <w:ind w:left="1020" w:right="454"/>
    </w:pPr>
    <w:rPr>
      <w:noProof/>
    </w:rPr>
  </w:style>
  <w:style w:type="paragraph" w:styleId="Inhopg5">
    <w:name w:val="toc 5"/>
    <w:basedOn w:val="Standaard"/>
    <w:next w:val="Standaard"/>
    <w:autoRedefine/>
    <w:uiPriority w:val="39"/>
    <w:semiHidden/>
    <w:rsid w:val="00321406"/>
    <w:pPr>
      <w:spacing w:after="100"/>
      <w:ind w:left="720"/>
    </w:pPr>
  </w:style>
  <w:style w:type="paragraph" w:customStyle="1" w:styleId="lijstnum1">
    <w:name w:val="_lijst_num.1"/>
    <w:basedOn w:val="Standaard"/>
    <w:uiPriority w:val="5"/>
    <w:qFormat/>
    <w:rsid w:val="00321406"/>
    <w:pPr>
      <w:numPr>
        <w:numId w:val="34"/>
      </w:numPr>
      <w:spacing w:before="60" w:line="262" w:lineRule="auto"/>
    </w:pPr>
    <w:rPr>
      <w:spacing w:val="1"/>
      <w:sz w:val="20"/>
    </w:rPr>
  </w:style>
  <w:style w:type="paragraph" w:customStyle="1" w:styleId="lijstnum2">
    <w:name w:val="_lijst_num.2"/>
    <w:basedOn w:val="lijstnum1"/>
    <w:uiPriority w:val="5"/>
    <w:qFormat/>
    <w:rsid w:val="00321406"/>
    <w:pPr>
      <w:numPr>
        <w:ilvl w:val="1"/>
      </w:numPr>
    </w:pPr>
  </w:style>
  <w:style w:type="paragraph" w:customStyle="1" w:styleId="lijstnum3">
    <w:name w:val="_lijst_num.3"/>
    <w:basedOn w:val="lijstnum2"/>
    <w:uiPriority w:val="5"/>
    <w:qFormat/>
    <w:rsid w:val="00321406"/>
    <w:pPr>
      <w:numPr>
        <w:ilvl w:val="2"/>
      </w:numPr>
    </w:pPr>
  </w:style>
  <w:style w:type="numbering" w:customStyle="1" w:styleId="LIJSTNUM">
    <w:name w:val="_LIJST_NUM"/>
    <w:uiPriority w:val="99"/>
    <w:rsid w:val="00321406"/>
    <w:pPr>
      <w:numPr>
        <w:numId w:val="31"/>
      </w:numPr>
    </w:pPr>
  </w:style>
  <w:style w:type="paragraph" w:customStyle="1" w:styleId="opsommingslijsten">
    <w:name w:val="== opsommingslijsten ========"/>
    <w:basedOn w:val="Standaard"/>
    <w:uiPriority w:val="2"/>
    <w:qFormat/>
    <w:rsid w:val="00EF65A5"/>
  </w:style>
  <w:style w:type="paragraph" w:customStyle="1" w:styleId="tabelfiguur">
    <w:name w:val="== tabel / figuur ==============="/>
    <w:basedOn w:val="opsommingslijsten"/>
    <w:uiPriority w:val="19"/>
    <w:qFormat/>
    <w:rsid w:val="00EF65A5"/>
  </w:style>
  <w:style w:type="paragraph" w:customStyle="1" w:styleId="nadruk">
    <w:name w:val="== nadruk ================"/>
    <w:basedOn w:val="tabelfiguur"/>
    <w:uiPriority w:val="14"/>
    <w:qFormat/>
    <w:rsid w:val="00EF65A5"/>
  </w:style>
  <w:style w:type="paragraph" w:customStyle="1" w:styleId="koppen">
    <w:name w:val="== koppen ==============="/>
    <w:basedOn w:val="nadruk"/>
    <w:uiPriority w:val="9"/>
    <w:qFormat/>
    <w:rsid w:val="00EF65A5"/>
  </w:style>
  <w:style w:type="paragraph" w:customStyle="1" w:styleId="onderliggendestijlen">
    <w:name w:val="== onderliggende stijlen ========"/>
    <w:basedOn w:val="koppen"/>
    <w:uiPriority w:val="29"/>
    <w:qFormat/>
    <w:rsid w:val="00EF65A5"/>
  </w:style>
  <w:style w:type="paragraph" w:customStyle="1" w:styleId="a">
    <w:name w:val="======================="/>
    <w:basedOn w:val="onderliggendestijlen"/>
    <w:uiPriority w:val="34"/>
    <w:semiHidden/>
    <w:qFormat/>
    <w:rsid w:val="00EF65A5"/>
  </w:style>
  <w:style w:type="paragraph" w:styleId="Citaat">
    <w:name w:val="Quote"/>
    <w:aliases w:val="_citaat"/>
    <w:basedOn w:val="Standaard"/>
    <w:next w:val="Standaard"/>
    <w:link w:val="CitaatChar"/>
    <w:uiPriority w:val="15"/>
    <w:qFormat/>
    <w:rsid w:val="00351046"/>
    <w:pPr>
      <w:numPr>
        <w:numId w:val="36"/>
      </w:numPr>
      <w:spacing w:line="288" w:lineRule="auto"/>
      <w:ind w:right="1956"/>
    </w:pPr>
    <w:rPr>
      <w:rFonts w:ascii="Georgia" w:hAnsi="Georgia"/>
      <w:b/>
      <w:i/>
      <w:color w:val="00919F" w:themeColor="accent1"/>
      <w:spacing w:val="0"/>
      <w:sz w:val="25"/>
      <w:szCs w:val="25"/>
    </w:rPr>
  </w:style>
  <w:style w:type="character" w:customStyle="1" w:styleId="CitaatChar">
    <w:name w:val="Citaat Char"/>
    <w:aliases w:val="_citaat Char"/>
    <w:basedOn w:val="Standaardalinea-lettertype"/>
    <w:link w:val="Citaat"/>
    <w:uiPriority w:val="15"/>
    <w:rsid w:val="00852230"/>
    <w:rPr>
      <w:rFonts w:ascii="Georgia" w:hAnsi="Georgia"/>
      <w:b/>
      <w:i/>
      <w:color w:val="00919F" w:themeColor="accent1"/>
      <w:sz w:val="25"/>
      <w:szCs w:val="25"/>
    </w:rPr>
  </w:style>
  <w:style w:type="paragraph" w:customStyle="1" w:styleId="contactgegevens">
    <w:name w:val="_contactgegevens"/>
    <w:basedOn w:val="Standaard"/>
    <w:uiPriority w:val="32"/>
    <w:qFormat/>
    <w:rsid w:val="00030AA2"/>
    <w:rPr>
      <w:color w:val="00919F" w:themeColor="accent1"/>
    </w:rPr>
  </w:style>
  <w:style w:type="paragraph" w:customStyle="1" w:styleId="separator">
    <w:name w:val="_separator"/>
    <w:basedOn w:val="contactgegevens"/>
    <w:uiPriority w:val="33"/>
    <w:qFormat/>
    <w:rsid w:val="00030AA2"/>
    <w:pPr>
      <w:spacing w:before="260"/>
    </w:pPr>
    <w:rPr>
      <w:b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79E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8"/>
    <w:semiHidden/>
    <w:qFormat/>
    <w:rsid w:val="0021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goodhabitz@horecaformavlaanderen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ecaforma.b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ecaforma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e.Hofmans\OneDrive%20-%20Horeca%20Forma%20Vlaanderen\Documenten\Aangepaste%20Office-sjablonen\HF_blancoTekstdocument-metheader-foo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4179E-5F2B-43C6-974A-4B53D5FD620A}"/>
      </w:docPartPr>
      <w:docPartBody>
        <w:p w:rsidR="00842AED" w:rsidRDefault="00FD6E0C"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C64F081384E40259FB59902FFBD9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E9720-F921-4CAB-802A-3C37C040E7AF}"/>
      </w:docPartPr>
      <w:docPartBody>
        <w:p w:rsidR="00842AED" w:rsidRDefault="00FD6E0C" w:rsidP="00FD6E0C">
          <w:pPr>
            <w:pStyle w:val="BC64F081384E40259FB59902FFBD9A221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996697E9AC964E5E97138C4986335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B365D-9FA6-42BF-BA1C-7C79DA13040B}"/>
      </w:docPartPr>
      <w:docPartBody>
        <w:p w:rsidR="00842AED" w:rsidRDefault="00FD6E0C" w:rsidP="00FD6E0C">
          <w:pPr>
            <w:pStyle w:val="996697E9AC964E5E97138C4986335752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DEF408146004069AEFF324590B73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472EC-56A7-4320-A22B-71B65726B7D2}"/>
      </w:docPartPr>
      <w:docPartBody>
        <w:p w:rsidR="00842AED" w:rsidRDefault="00FD6E0C" w:rsidP="00FD6E0C">
          <w:pPr>
            <w:pStyle w:val="EDEF408146004069AEFF324590B736A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0D529314489E46798E558032DBFA1D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511BE-0D21-42F2-ACEB-80D24086F9E2}"/>
      </w:docPartPr>
      <w:docPartBody>
        <w:p w:rsidR="00842AED" w:rsidRDefault="00FD6E0C" w:rsidP="00FD6E0C">
          <w:pPr>
            <w:pStyle w:val="0D529314489E46798E558032DBFA1DDE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547F3C8ECDA04AF58F6D71EDA64446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53359E-DFC3-4EFE-A5BD-EF85ABEE85E0}"/>
      </w:docPartPr>
      <w:docPartBody>
        <w:p w:rsidR="00842AED" w:rsidRDefault="00FD6E0C" w:rsidP="00FD6E0C">
          <w:pPr>
            <w:pStyle w:val="547F3C8ECDA04AF58F6D71EDA6444646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8627E78AA7E1422BB4FB228991063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AE913-01E9-4294-824D-87D2D1AC41A2}"/>
      </w:docPartPr>
      <w:docPartBody>
        <w:p w:rsidR="00842AED" w:rsidRDefault="00FD6E0C" w:rsidP="00FD6E0C">
          <w:pPr>
            <w:pStyle w:val="8627E78AA7E1422BB4FB228991063F12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C6BCFE82A2D54724990BF3802772D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9B1CF-B5A1-4B2F-9B8A-27FD85D3A2AA}"/>
      </w:docPartPr>
      <w:docPartBody>
        <w:p w:rsidR="00842AED" w:rsidRDefault="00FD6E0C" w:rsidP="00FD6E0C">
          <w:pPr>
            <w:pStyle w:val="C6BCFE82A2D54724990BF3802772DBE0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EE116A064D0472BB6EB844185F62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0B783-1187-4F01-9799-9786E84305EB}"/>
      </w:docPartPr>
      <w:docPartBody>
        <w:p w:rsidR="00842AED" w:rsidRDefault="00FD6E0C" w:rsidP="00FD6E0C">
          <w:pPr>
            <w:pStyle w:val="BEE116A064D0472BB6EB844185F6215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07CAB5624E2F46DAB15F9F3293A49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6E7D8-2E1E-4036-8518-FCC38B53CF73}"/>
      </w:docPartPr>
      <w:docPartBody>
        <w:p w:rsidR="00842AED" w:rsidRDefault="00FD6E0C" w:rsidP="00FD6E0C">
          <w:pPr>
            <w:pStyle w:val="07CAB5624E2F46DAB15F9F3293A49597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A7AC6C05C73C4123AAD3E0C2AE1C11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E0DF2E-101B-4362-A033-D8E1D67A782A}"/>
      </w:docPartPr>
      <w:docPartBody>
        <w:p w:rsidR="00842AED" w:rsidRDefault="00FD6E0C" w:rsidP="00FD6E0C">
          <w:pPr>
            <w:pStyle w:val="A7AC6C05C73C4123AAD3E0C2AE1C117C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F5423429664A4B6592678C43E758D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E968A-7597-4664-8A32-23894EDFD354}"/>
      </w:docPartPr>
      <w:docPartBody>
        <w:p w:rsidR="00842AED" w:rsidRDefault="00FD6E0C" w:rsidP="00FD6E0C">
          <w:pPr>
            <w:pStyle w:val="F5423429664A4B6592678C43E758D70F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6534E57D97EE4F8390990BF7281C8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B343F-97C2-4F08-81F7-9CA16968A8AA}"/>
      </w:docPartPr>
      <w:docPartBody>
        <w:p w:rsidR="00842AED" w:rsidRDefault="00FD6E0C" w:rsidP="00FD6E0C">
          <w:pPr>
            <w:pStyle w:val="6534E57D97EE4F8390990BF7281C8918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ED4B373184D480FBA73A86A0330C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2C61D-5DB3-41A8-8F64-E8DCA509C4FD}"/>
      </w:docPartPr>
      <w:docPartBody>
        <w:p w:rsidR="00842AED" w:rsidRDefault="00FD6E0C" w:rsidP="00FD6E0C">
          <w:pPr>
            <w:pStyle w:val="EED4B373184D480FBA73A86A0330CC39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AD97D531C6B242B89F1D71751044D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CBB94-44D2-4C8D-B9EF-BF339848B4AC}"/>
      </w:docPartPr>
      <w:docPartBody>
        <w:p w:rsidR="00842AED" w:rsidRDefault="00FD6E0C" w:rsidP="00FD6E0C">
          <w:pPr>
            <w:pStyle w:val="AD97D531C6B242B89F1D71751044D722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620F7C1EF4644178BDAC6F380137B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F8B12B-E75E-4457-AE4B-DF62AF92866D}"/>
      </w:docPartPr>
      <w:docPartBody>
        <w:p w:rsidR="00842AED" w:rsidRDefault="00FD6E0C" w:rsidP="00FD6E0C">
          <w:pPr>
            <w:pStyle w:val="620F7C1EF4644178BDAC6F380137B2B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972ECA9427BD43DFB16096700756A0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F602D-3F3F-445F-B0DF-A70F259DBA4A}"/>
      </w:docPartPr>
      <w:docPartBody>
        <w:p w:rsidR="00842AED" w:rsidRDefault="00FD6E0C" w:rsidP="00FD6E0C">
          <w:pPr>
            <w:pStyle w:val="972ECA9427BD43DFB16096700756A0A2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441C78B6A1E4C88A28912B2FD45A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7CB3B-312D-47EC-833F-A5A2B7F49075}"/>
      </w:docPartPr>
      <w:docPartBody>
        <w:p w:rsidR="00842AED" w:rsidRDefault="00FD6E0C" w:rsidP="00FD6E0C">
          <w:pPr>
            <w:pStyle w:val="B441C78B6A1E4C88A28912B2FD45A5F4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C404FB73BFD64359A69E9B0CECBCA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3649C-E9BD-4BB5-AA5D-728A5D1C71DD}"/>
      </w:docPartPr>
      <w:docPartBody>
        <w:p w:rsidR="00842AED" w:rsidRDefault="00FD6E0C" w:rsidP="00FD6E0C">
          <w:pPr>
            <w:pStyle w:val="C404FB73BFD64359A69E9B0CECBCA622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0778C8C9F0374A9981C79B137455A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C148C-265D-4CC8-99D5-5B865D84EA5A}"/>
      </w:docPartPr>
      <w:docPartBody>
        <w:p w:rsidR="00842AED" w:rsidRDefault="00FD6E0C" w:rsidP="00FD6E0C">
          <w:pPr>
            <w:pStyle w:val="0778C8C9F0374A9981C79B137455A454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288F650951934CDA905DD40771033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E0FB9-ACE3-4402-B4B6-22590B4B15FE}"/>
      </w:docPartPr>
      <w:docPartBody>
        <w:p w:rsidR="00842AED" w:rsidRDefault="00FD6E0C" w:rsidP="00FD6E0C">
          <w:pPr>
            <w:pStyle w:val="288F650951934CDA905DD40771033359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C27EF27B0F9442B8CC4F36FE0766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E72EA-34C9-43BF-86CB-D2E464898F81}"/>
      </w:docPartPr>
      <w:docPartBody>
        <w:p w:rsidR="00842AED" w:rsidRDefault="00FD6E0C" w:rsidP="00FD6E0C">
          <w:pPr>
            <w:pStyle w:val="EC27EF27B0F9442B8CC4F36FE0766B0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F656481799E74AD2BFD3CDEDD6B1B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AF49C-2D42-4BB2-BEC8-0B6FE9E34687}"/>
      </w:docPartPr>
      <w:docPartBody>
        <w:p w:rsidR="00842AED" w:rsidRDefault="00FD6E0C" w:rsidP="00FD6E0C">
          <w:pPr>
            <w:pStyle w:val="F656481799E74AD2BFD3CDEDD6B1B0C6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0EC83F5F1DFC4C7180D9CEE2394A0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9569B-ED28-4F66-AB5B-CBA9F79BB6E8}"/>
      </w:docPartPr>
      <w:docPartBody>
        <w:p w:rsidR="00842AED" w:rsidRDefault="00FD6E0C" w:rsidP="00FD6E0C">
          <w:pPr>
            <w:pStyle w:val="0EC83F5F1DFC4C7180D9CEE2394A0E4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1F21C1410D5F42FE9A10118B48FD4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F30D9-6A83-4627-834F-9386220DC5AA}"/>
      </w:docPartPr>
      <w:docPartBody>
        <w:p w:rsidR="00842AED" w:rsidRDefault="00FD6E0C" w:rsidP="00FD6E0C">
          <w:pPr>
            <w:pStyle w:val="1F21C1410D5F42FE9A10118B48FD4E56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3493503354234879A5C5F4231A83E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92A79-8B69-4AB5-9A43-85B83EAB41E0}"/>
      </w:docPartPr>
      <w:docPartBody>
        <w:p w:rsidR="00842AED" w:rsidRDefault="00FD6E0C" w:rsidP="00FD6E0C">
          <w:pPr>
            <w:pStyle w:val="3493503354234879A5C5F4231A83E236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22E8FFEF19045BDA9B5FDE16C028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66816-4982-422B-A1FC-2D82B4BF761A}"/>
      </w:docPartPr>
      <w:docPartBody>
        <w:p w:rsidR="00842AED" w:rsidRDefault="00FD6E0C" w:rsidP="00FD6E0C">
          <w:pPr>
            <w:pStyle w:val="B22E8FFEF19045BDA9B5FDE16C0285D5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763DE134AB34DAE97AD3A352ACCA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08D94F-2162-4A9C-A511-F8B42CA07D14}"/>
      </w:docPartPr>
      <w:docPartBody>
        <w:p w:rsidR="00842AED" w:rsidRDefault="00FD6E0C" w:rsidP="00FD6E0C">
          <w:pPr>
            <w:pStyle w:val="E763DE134AB34DAE97AD3A352ACCAE7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D606E0A5F5F74996B06FADBECB439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61933-8062-4E4C-A09C-03B1E8475582}"/>
      </w:docPartPr>
      <w:docPartBody>
        <w:p w:rsidR="00842AED" w:rsidRDefault="00FD6E0C" w:rsidP="00FD6E0C">
          <w:pPr>
            <w:pStyle w:val="D606E0A5F5F74996B06FADBECB4398FC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CF48C80BE5F54A6DBB842B28ABCA2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7ED9F-25EA-423A-A284-52A707916D26}"/>
      </w:docPartPr>
      <w:docPartBody>
        <w:p w:rsidR="00842AED" w:rsidRDefault="00FD6E0C" w:rsidP="00FD6E0C">
          <w:pPr>
            <w:pStyle w:val="CF48C80BE5F54A6DBB842B28ABCA202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67A1806769A74108AFC85A72E347B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31C30-E695-477B-99C4-D23D81A9D923}"/>
      </w:docPartPr>
      <w:docPartBody>
        <w:p w:rsidR="00842AED" w:rsidRDefault="00FD6E0C" w:rsidP="00FD6E0C">
          <w:pPr>
            <w:pStyle w:val="67A1806769A74108AFC85A72E347BA2B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C2FEEDC73B19418A891702BBB62B72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D7F6D-2EED-42F7-B43A-2C785C501AFA}"/>
      </w:docPartPr>
      <w:docPartBody>
        <w:p w:rsidR="00842AED" w:rsidRDefault="00FD6E0C" w:rsidP="00FD6E0C">
          <w:pPr>
            <w:pStyle w:val="C2FEEDC73B19418A891702BBB62B7294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D12072D3DA954E3887640A713DB8F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9FA6F0-1DD3-40A7-B1EA-D8ECF83F21FC}"/>
      </w:docPartPr>
      <w:docPartBody>
        <w:p w:rsidR="00842AED" w:rsidRDefault="00FD6E0C" w:rsidP="00FD6E0C">
          <w:pPr>
            <w:pStyle w:val="D12072D3DA954E3887640A713DB8F837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3131C4988BC1471393DA05C435E06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D518F-1A75-4C89-A50B-432746FE6FF0}"/>
      </w:docPartPr>
      <w:docPartBody>
        <w:p w:rsidR="00842AED" w:rsidRDefault="00FD6E0C" w:rsidP="00FD6E0C">
          <w:pPr>
            <w:pStyle w:val="3131C4988BC1471393DA05C435E06126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FE80086C0F964E7B95447CC193418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D04B9-D9CB-407D-81CF-EADB5A18BA5E}"/>
      </w:docPartPr>
      <w:docPartBody>
        <w:p w:rsidR="00842AED" w:rsidRDefault="00FD6E0C" w:rsidP="00FD6E0C">
          <w:pPr>
            <w:pStyle w:val="FE80086C0F964E7B95447CC193418E8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649410ED54E648748ECF5BC5BAC27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E4DB6-9560-4E41-B015-97181CA4C85F}"/>
      </w:docPartPr>
      <w:docPartBody>
        <w:p w:rsidR="00842AED" w:rsidRDefault="00FD6E0C" w:rsidP="00FD6E0C">
          <w:pPr>
            <w:pStyle w:val="649410ED54E648748ECF5BC5BAC2721C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82EF33877E304201A77442742CCFA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140C0-1AE1-4813-ADF0-19345FB8493A}"/>
      </w:docPartPr>
      <w:docPartBody>
        <w:p w:rsidR="00842AED" w:rsidRDefault="00FD6E0C" w:rsidP="00FD6E0C">
          <w:pPr>
            <w:pStyle w:val="82EF33877E304201A77442742CCFAD2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3C6548DCBAC4BC2A840532AB16A5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51B5A-9136-43E6-BB72-FE5E4293356A}"/>
      </w:docPartPr>
      <w:docPartBody>
        <w:p w:rsidR="00842AED" w:rsidRDefault="00FD6E0C" w:rsidP="00FD6E0C">
          <w:pPr>
            <w:pStyle w:val="E3C6548DCBAC4BC2A840532AB16A54EC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5590F963085A4E449821CBD9008AA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A0FF4-2805-47E2-B8B7-7CF22BE93FD5}"/>
      </w:docPartPr>
      <w:docPartBody>
        <w:p w:rsidR="00842AED" w:rsidRDefault="00FD6E0C" w:rsidP="00FD6E0C">
          <w:pPr>
            <w:pStyle w:val="5590F963085A4E449821CBD9008AAD93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8E6B61869BEB40538A7A0124909B6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2DE7-9C7B-416B-9DD8-64B11AFF10EB}"/>
      </w:docPartPr>
      <w:docPartBody>
        <w:p w:rsidR="00842AED" w:rsidRDefault="00FD6E0C" w:rsidP="00FD6E0C">
          <w:pPr>
            <w:pStyle w:val="8E6B61869BEB40538A7A0124909B6E4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DC7CF1B42814F98BAA07BDD27621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86F27-79B0-4919-A355-B019666800FD}"/>
      </w:docPartPr>
      <w:docPartBody>
        <w:p w:rsidR="00842AED" w:rsidRDefault="00FD6E0C" w:rsidP="00FD6E0C">
          <w:pPr>
            <w:pStyle w:val="BDC7CF1B42814F98BAA07BDD276215E4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2B8CE97EFB5480799399C4A66A56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D4307-8D47-42F3-8E5C-941777A731FC}"/>
      </w:docPartPr>
      <w:docPartBody>
        <w:p w:rsidR="00842AED" w:rsidRDefault="00FD6E0C" w:rsidP="00FD6E0C">
          <w:pPr>
            <w:pStyle w:val="B2B8CE97EFB5480799399C4A66A56D73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86641522E6C47D09D2E27AC15A08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29099-5444-46D3-8596-8BA1318AEF96}"/>
      </w:docPartPr>
      <w:docPartBody>
        <w:p w:rsidR="00842AED" w:rsidRDefault="00FD6E0C" w:rsidP="00FD6E0C">
          <w:pPr>
            <w:pStyle w:val="E86641522E6C47D09D2E27AC15A081B6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29178DBF08084E0396ECD0F3E160A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9273B-5EFA-4D52-B1F1-703EBEE27A6B}"/>
      </w:docPartPr>
      <w:docPartBody>
        <w:p w:rsidR="00842AED" w:rsidRDefault="00FD6E0C" w:rsidP="00FD6E0C">
          <w:pPr>
            <w:pStyle w:val="29178DBF08084E0396ECD0F3E160A91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6559EE57222F47C1A7C178B8009B4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AC7E2-2357-4FB8-BA37-798840A74110}"/>
      </w:docPartPr>
      <w:docPartBody>
        <w:p w:rsidR="00842AED" w:rsidRDefault="00FD6E0C" w:rsidP="00FD6E0C">
          <w:pPr>
            <w:pStyle w:val="6559EE57222F47C1A7C178B8009B43E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C61C67809CA34AD0AD102961E15DF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12800-2973-4429-AEB6-F1B6E37D4892}"/>
      </w:docPartPr>
      <w:docPartBody>
        <w:p w:rsidR="00842AED" w:rsidRDefault="00FD6E0C" w:rsidP="00FD6E0C">
          <w:pPr>
            <w:pStyle w:val="C61C67809CA34AD0AD102961E15DFDAF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F34187D464AF476BB8C6D3FDEF4C9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468148-9281-4E21-958F-A7EE9D887C2E}"/>
      </w:docPartPr>
      <w:docPartBody>
        <w:p w:rsidR="00842AED" w:rsidRDefault="00FD6E0C" w:rsidP="00FD6E0C">
          <w:pPr>
            <w:pStyle w:val="F34187D464AF476BB8C6D3FDEF4C9538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3EF25D9B9704E648E916DB6F17ED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DBD2B-48A7-41C3-9C39-52219302A714}"/>
      </w:docPartPr>
      <w:docPartBody>
        <w:p w:rsidR="00842AED" w:rsidRDefault="00FD6E0C" w:rsidP="00FD6E0C">
          <w:pPr>
            <w:pStyle w:val="E3EF25D9B9704E648E916DB6F17EDB6F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40060244AC7B4D239699CBE93CA33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712F9-0C54-4D01-B185-AD257586F876}"/>
      </w:docPartPr>
      <w:docPartBody>
        <w:p w:rsidR="00842AED" w:rsidRDefault="00FD6E0C" w:rsidP="00FD6E0C">
          <w:pPr>
            <w:pStyle w:val="40060244AC7B4D239699CBE93CA333E7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FEDB6A966FAD47CA84659D1E57571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250849-E1F2-43B6-A4C6-73CE735C7CDF}"/>
      </w:docPartPr>
      <w:docPartBody>
        <w:p w:rsidR="00842AED" w:rsidRDefault="00FD6E0C" w:rsidP="00FD6E0C">
          <w:pPr>
            <w:pStyle w:val="FEDB6A966FAD47CA84659D1E5757167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2154F8A199554FCC84D635401EF62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4E14B-C0E3-4A75-95DA-EA4B79FF224F}"/>
      </w:docPartPr>
      <w:docPartBody>
        <w:p w:rsidR="00842AED" w:rsidRDefault="00FD6E0C" w:rsidP="00FD6E0C">
          <w:pPr>
            <w:pStyle w:val="2154F8A199554FCC84D635401EF62E32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78A4EB4CCD6145229C5DE12567DF7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60EF4-F8FE-4017-82C2-B584EF8FEF45}"/>
      </w:docPartPr>
      <w:docPartBody>
        <w:p w:rsidR="00842AED" w:rsidRDefault="00FD6E0C" w:rsidP="00FD6E0C">
          <w:pPr>
            <w:pStyle w:val="78A4EB4CCD6145229C5DE12567DF76F1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570C0BD5EC4A483399FBBE14D941E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5F16B-6EE3-409C-B06F-A44C1D8360CA}"/>
      </w:docPartPr>
      <w:docPartBody>
        <w:p w:rsidR="00016F13" w:rsidRDefault="00842AED" w:rsidP="00842AED">
          <w:pPr>
            <w:pStyle w:val="570C0BD5EC4A483399FBBE14D941E956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6788D84B1ED14A9EBB4F9C488A7590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441F6-92EF-429E-9BDC-95FEEC93EE17}"/>
      </w:docPartPr>
      <w:docPartBody>
        <w:p w:rsidR="00016F13" w:rsidRDefault="00842AED" w:rsidP="00842AED">
          <w:pPr>
            <w:pStyle w:val="6788D84B1ED14A9EBB4F9C488A759035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17634F230CD44CD7BC7ACD80AD3A4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CE875-D8F9-42EA-A7AE-2D3C78CC9A22}"/>
      </w:docPartPr>
      <w:docPartBody>
        <w:p w:rsidR="00016F13" w:rsidRDefault="00842AED" w:rsidP="00842AED">
          <w:pPr>
            <w:pStyle w:val="17634F230CD44CD7BC7ACD80AD3A4FA8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AB3CB6A93FB844C9A026E4F70D538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57CD9-E787-404C-94FE-2EE0FB6EAC90}"/>
      </w:docPartPr>
      <w:docPartBody>
        <w:p w:rsidR="00016F13" w:rsidRDefault="00842AED" w:rsidP="00842AED">
          <w:pPr>
            <w:pStyle w:val="AB3CB6A93FB844C9A026E4F70D538B7F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8007FB278E2141358B3B4A0A36C97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0B3C0-19D2-40B9-B43D-8B73D0C9A33B}"/>
      </w:docPartPr>
      <w:docPartBody>
        <w:p w:rsidR="00016F13" w:rsidRDefault="00842AED" w:rsidP="00842AED">
          <w:pPr>
            <w:pStyle w:val="8007FB278E2141358B3B4A0A36C9749E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4790D3688C2E4A09B7DA6F9BC9B53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793E00-5BA5-4B29-BDC0-AC515A99A9D1}"/>
      </w:docPartPr>
      <w:docPartBody>
        <w:p w:rsidR="00016F13" w:rsidRDefault="00842AED" w:rsidP="00842AED">
          <w:pPr>
            <w:pStyle w:val="4790D3688C2E4A09B7DA6F9BC9B53D3A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2625EC81AD214E6386484F9DDAF3B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697B6-3290-48A2-A337-FFEAA72B5E70}"/>
      </w:docPartPr>
      <w:docPartBody>
        <w:p w:rsidR="00016F13" w:rsidRDefault="00842AED" w:rsidP="00842AED">
          <w:pPr>
            <w:pStyle w:val="2625EC81AD214E6386484F9DDAF3B431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C761010411F04863A4AD5B16D067E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E5BCC-CA01-4C36-A3E7-5A86A82FD3E1}"/>
      </w:docPartPr>
      <w:docPartBody>
        <w:p w:rsidR="00016F13" w:rsidRDefault="00842AED" w:rsidP="00842AED">
          <w:pPr>
            <w:pStyle w:val="C761010411F04863A4AD5B16D067EDE1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3C1C8A2620C848EFBB9849A60D7C48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514FA-5205-491F-BE5E-D454D750AC15}"/>
      </w:docPartPr>
      <w:docPartBody>
        <w:p w:rsidR="00016F13" w:rsidRDefault="00842AED" w:rsidP="00842AED">
          <w:pPr>
            <w:pStyle w:val="3C1C8A2620C848EFBB9849A60D7C48E0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184DCAD9634D4636BCDEC11EC9392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A1CE4-9D3A-4858-BAF9-9EBB2ED02B61}"/>
      </w:docPartPr>
      <w:docPartBody>
        <w:p w:rsidR="00016F13" w:rsidRDefault="00842AED" w:rsidP="00842AED">
          <w:pPr>
            <w:pStyle w:val="184DCAD9634D4636BCDEC11EC939256E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80BAE0C03D614B60B31D099F2FA79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A21F1-435A-4C5B-9D60-FC0F540EE262}"/>
      </w:docPartPr>
      <w:docPartBody>
        <w:p w:rsidR="00016F13" w:rsidRDefault="00842AED" w:rsidP="00842AED">
          <w:pPr>
            <w:pStyle w:val="80BAE0C03D614B60B31D099F2FA79A9E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80F9263223AF4479AB4712D3D00D6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CBC7C-186C-482C-A0A0-4FF93CCB26DA}"/>
      </w:docPartPr>
      <w:docPartBody>
        <w:p w:rsidR="00016F13" w:rsidRDefault="00842AED" w:rsidP="00842AED">
          <w:pPr>
            <w:pStyle w:val="80F9263223AF4479AB4712D3D00D6BEC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CBD25395D98C4E009B014EA76CF306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4B560-5679-42BA-B982-F0C7B6EA2215}"/>
      </w:docPartPr>
      <w:docPartBody>
        <w:p w:rsidR="00016F13" w:rsidRDefault="00842AED" w:rsidP="00842AED">
          <w:pPr>
            <w:pStyle w:val="CBD25395D98C4E009B014EA76CF30670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DEC60AD720CE4FBEB4AC56ACA0CD3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F49A8B-BE89-4F40-9D5C-B0EDF982002C}"/>
      </w:docPartPr>
      <w:docPartBody>
        <w:p w:rsidR="00016F13" w:rsidRDefault="00842AED" w:rsidP="00842AED">
          <w:pPr>
            <w:pStyle w:val="DEC60AD720CE4FBEB4AC56ACA0CD3964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83B43052436F456A86F06A92A1037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2C150-8875-4CB0-9B5B-ADFE39DF143C}"/>
      </w:docPartPr>
      <w:docPartBody>
        <w:p w:rsidR="00016F13" w:rsidRDefault="00842AED" w:rsidP="00842AED">
          <w:pPr>
            <w:pStyle w:val="83B43052436F456A86F06A92A1037173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7C84911AB8C84525B4C5BB3C28E37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F8DE9-4B5D-4A2D-9B70-18677DC45E73}"/>
      </w:docPartPr>
      <w:docPartBody>
        <w:p w:rsidR="00016F13" w:rsidRDefault="00842AED" w:rsidP="00842AED">
          <w:pPr>
            <w:pStyle w:val="7C84911AB8C84525B4C5BB3C28E37CCB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17334E3FEC7C4C36864A2239E4F12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1C519-170D-4FF7-A181-31B1671E22EF}"/>
      </w:docPartPr>
      <w:docPartBody>
        <w:p w:rsidR="00016F13" w:rsidRDefault="00842AED" w:rsidP="00842AED">
          <w:pPr>
            <w:pStyle w:val="17334E3FEC7C4C36864A2239E4F12AB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869EF51567D46B1B888ADE73410D5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E0523-1FC5-4BC8-9F35-B89F1A5676AE}"/>
      </w:docPartPr>
      <w:docPartBody>
        <w:p w:rsidR="00016F13" w:rsidRDefault="00842AED" w:rsidP="00842AED">
          <w:pPr>
            <w:pStyle w:val="B869EF51567D46B1B888ADE73410D57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B9CDADD38EFB4E95B18948F783037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B5E78-18A4-49D7-81A7-D31682C9BE04}"/>
      </w:docPartPr>
      <w:docPartBody>
        <w:p w:rsidR="00016F13" w:rsidRDefault="00842AED" w:rsidP="00842AED">
          <w:pPr>
            <w:pStyle w:val="B9CDADD38EFB4E95B18948F783037147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A708FC553C624A99A56605DAB8D25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C6F47-327D-480B-AA39-A3BD4D3ABFEB}"/>
      </w:docPartPr>
      <w:docPartBody>
        <w:p w:rsidR="00016F13" w:rsidRDefault="00842AED" w:rsidP="00842AED">
          <w:pPr>
            <w:pStyle w:val="A708FC553C624A99A56605DAB8D2556D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39DC3384FC764BD380198CA578D64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7BAC6-EA96-40BA-8C92-AD7BBC03BEE3}"/>
      </w:docPartPr>
      <w:docPartBody>
        <w:p w:rsidR="00016F13" w:rsidRDefault="00842AED" w:rsidP="00842AED">
          <w:pPr>
            <w:pStyle w:val="39DC3384FC764BD380198CA578D64E83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EC68564A6EC546919AF7F2382F0E2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442956-1E5F-45F1-9CCC-0D11160644B4}"/>
      </w:docPartPr>
      <w:docPartBody>
        <w:p w:rsidR="00016F13" w:rsidRDefault="00842AED" w:rsidP="00842AED">
          <w:pPr>
            <w:pStyle w:val="EC68564A6EC546919AF7F2382F0E267E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463AB4ADED004DF6A9FE6A8AB71D8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E112D-6012-4B2D-99A1-0B76D37E2DAD}"/>
      </w:docPartPr>
      <w:docPartBody>
        <w:p w:rsidR="00016F13" w:rsidRDefault="00842AED" w:rsidP="00842AED">
          <w:pPr>
            <w:pStyle w:val="463AB4ADED004DF6A9FE6A8AB71D8AB7"/>
          </w:pPr>
          <w:r w:rsidRPr="006C10C8">
            <w:rPr>
              <w:rStyle w:val="Tekstvantijdelijkeaanduiding"/>
            </w:rPr>
            <w:t>Kies een item.</w:t>
          </w:r>
        </w:p>
      </w:docPartBody>
    </w:docPart>
    <w:docPart>
      <w:docPartPr>
        <w:name w:val="752E506B76894C9090A9543BCD3EB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4A93F-F328-4010-90F0-3EEF95C8568A}"/>
      </w:docPartPr>
      <w:docPartBody>
        <w:p w:rsidR="00016F13" w:rsidRDefault="00842AED" w:rsidP="00842AED">
          <w:pPr>
            <w:pStyle w:val="752E506B76894C9090A9543BCD3EBFD5"/>
          </w:pPr>
          <w:r w:rsidRPr="006C10C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C"/>
    <w:rsid w:val="00016F13"/>
    <w:rsid w:val="00060499"/>
    <w:rsid w:val="002D2B33"/>
    <w:rsid w:val="00492A87"/>
    <w:rsid w:val="007D49E4"/>
    <w:rsid w:val="00842AED"/>
    <w:rsid w:val="00867C53"/>
    <w:rsid w:val="009B3087"/>
    <w:rsid w:val="00A962E4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2E4"/>
    <w:rPr>
      <w:color w:val="808080"/>
    </w:rPr>
  </w:style>
  <w:style w:type="paragraph" w:customStyle="1" w:styleId="570C0BD5EC4A483399FBBE14D941E956">
    <w:name w:val="570C0BD5EC4A483399FBBE14D941E956"/>
    <w:rsid w:val="00842AED"/>
  </w:style>
  <w:style w:type="paragraph" w:customStyle="1" w:styleId="BC64F081384E40259FB59902FFBD9A221">
    <w:name w:val="BC64F081384E40259FB59902FFBD9A221"/>
    <w:rsid w:val="00FD6E0C"/>
    <w:pPr>
      <w:spacing w:after="0" w:line="226" w:lineRule="auto"/>
    </w:pPr>
    <w:rPr>
      <w:rFonts w:eastAsiaTheme="minorHAnsi"/>
      <w:spacing w:val="-2"/>
      <w:kern w:val="0"/>
      <w:sz w:val="18"/>
      <w:lang w:eastAsia="en-US"/>
      <w14:ligatures w14:val="none"/>
    </w:rPr>
  </w:style>
  <w:style w:type="paragraph" w:customStyle="1" w:styleId="996697E9AC964E5E97138C4986335752">
    <w:name w:val="996697E9AC964E5E97138C4986335752"/>
    <w:rsid w:val="00FD6E0C"/>
  </w:style>
  <w:style w:type="paragraph" w:customStyle="1" w:styleId="EDEF408146004069AEFF324590B736AA">
    <w:name w:val="EDEF408146004069AEFF324590B736AA"/>
    <w:rsid w:val="00FD6E0C"/>
  </w:style>
  <w:style w:type="paragraph" w:customStyle="1" w:styleId="0D529314489E46798E558032DBFA1DDE">
    <w:name w:val="0D529314489E46798E558032DBFA1DDE"/>
    <w:rsid w:val="00FD6E0C"/>
  </w:style>
  <w:style w:type="paragraph" w:customStyle="1" w:styleId="547F3C8ECDA04AF58F6D71EDA6444646">
    <w:name w:val="547F3C8ECDA04AF58F6D71EDA6444646"/>
    <w:rsid w:val="00FD6E0C"/>
  </w:style>
  <w:style w:type="paragraph" w:customStyle="1" w:styleId="8627E78AA7E1422BB4FB228991063F12">
    <w:name w:val="8627E78AA7E1422BB4FB228991063F12"/>
    <w:rsid w:val="00FD6E0C"/>
  </w:style>
  <w:style w:type="paragraph" w:customStyle="1" w:styleId="C6BCFE82A2D54724990BF3802772DBE0">
    <w:name w:val="C6BCFE82A2D54724990BF3802772DBE0"/>
    <w:rsid w:val="00FD6E0C"/>
  </w:style>
  <w:style w:type="paragraph" w:customStyle="1" w:styleId="BEE116A064D0472BB6EB844185F6215D">
    <w:name w:val="BEE116A064D0472BB6EB844185F6215D"/>
    <w:rsid w:val="00FD6E0C"/>
  </w:style>
  <w:style w:type="paragraph" w:customStyle="1" w:styleId="07CAB5624E2F46DAB15F9F3293A49597">
    <w:name w:val="07CAB5624E2F46DAB15F9F3293A49597"/>
    <w:rsid w:val="00FD6E0C"/>
  </w:style>
  <w:style w:type="paragraph" w:customStyle="1" w:styleId="A7AC6C05C73C4123AAD3E0C2AE1C117C">
    <w:name w:val="A7AC6C05C73C4123AAD3E0C2AE1C117C"/>
    <w:rsid w:val="00FD6E0C"/>
  </w:style>
  <w:style w:type="paragraph" w:customStyle="1" w:styleId="F5423429664A4B6592678C43E758D70F">
    <w:name w:val="F5423429664A4B6592678C43E758D70F"/>
    <w:rsid w:val="00FD6E0C"/>
  </w:style>
  <w:style w:type="paragraph" w:customStyle="1" w:styleId="6534E57D97EE4F8390990BF7281C8918">
    <w:name w:val="6534E57D97EE4F8390990BF7281C8918"/>
    <w:rsid w:val="00FD6E0C"/>
  </w:style>
  <w:style w:type="paragraph" w:customStyle="1" w:styleId="EED4B373184D480FBA73A86A0330CC39">
    <w:name w:val="EED4B373184D480FBA73A86A0330CC39"/>
    <w:rsid w:val="00FD6E0C"/>
  </w:style>
  <w:style w:type="paragraph" w:customStyle="1" w:styleId="AD97D531C6B242B89F1D71751044D722">
    <w:name w:val="AD97D531C6B242B89F1D71751044D722"/>
    <w:rsid w:val="00FD6E0C"/>
  </w:style>
  <w:style w:type="paragraph" w:customStyle="1" w:styleId="620F7C1EF4644178BDAC6F380137B2BD">
    <w:name w:val="620F7C1EF4644178BDAC6F380137B2BD"/>
    <w:rsid w:val="00FD6E0C"/>
  </w:style>
  <w:style w:type="paragraph" w:customStyle="1" w:styleId="972ECA9427BD43DFB16096700756A0A2">
    <w:name w:val="972ECA9427BD43DFB16096700756A0A2"/>
    <w:rsid w:val="00FD6E0C"/>
  </w:style>
  <w:style w:type="paragraph" w:customStyle="1" w:styleId="B441C78B6A1E4C88A28912B2FD45A5F4">
    <w:name w:val="B441C78B6A1E4C88A28912B2FD45A5F4"/>
    <w:rsid w:val="00FD6E0C"/>
  </w:style>
  <w:style w:type="paragraph" w:customStyle="1" w:styleId="C404FB73BFD64359A69E9B0CECBCA622">
    <w:name w:val="C404FB73BFD64359A69E9B0CECBCA622"/>
    <w:rsid w:val="00FD6E0C"/>
  </w:style>
  <w:style w:type="paragraph" w:customStyle="1" w:styleId="0778C8C9F0374A9981C79B137455A454">
    <w:name w:val="0778C8C9F0374A9981C79B137455A454"/>
    <w:rsid w:val="00FD6E0C"/>
  </w:style>
  <w:style w:type="paragraph" w:customStyle="1" w:styleId="288F650951934CDA905DD40771033359">
    <w:name w:val="288F650951934CDA905DD40771033359"/>
    <w:rsid w:val="00FD6E0C"/>
  </w:style>
  <w:style w:type="paragraph" w:customStyle="1" w:styleId="EC27EF27B0F9442B8CC4F36FE0766B0A">
    <w:name w:val="EC27EF27B0F9442B8CC4F36FE0766B0A"/>
    <w:rsid w:val="00FD6E0C"/>
  </w:style>
  <w:style w:type="paragraph" w:customStyle="1" w:styleId="F656481799E74AD2BFD3CDEDD6B1B0C6">
    <w:name w:val="F656481799E74AD2BFD3CDEDD6B1B0C6"/>
    <w:rsid w:val="00FD6E0C"/>
  </w:style>
  <w:style w:type="paragraph" w:customStyle="1" w:styleId="0EC83F5F1DFC4C7180D9CEE2394A0E4A">
    <w:name w:val="0EC83F5F1DFC4C7180D9CEE2394A0E4A"/>
    <w:rsid w:val="00FD6E0C"/>
  </w:style>
  <w:style w:type="paragraph" w:customStyle="1" w:styleId="1F21C1410D5F42FE9A10118B48FD4E56">
    <w:name w:val="1F21C1410D5F42FE9A10118B48FD4E56"/>
    <w:rsid w:val="00FD6E0C"/>
  </w:style>
  <w:style w:type="paragraph" w:customStyle="1" w:styleId="3493503354234879A5C5F4231A83E236">
    <w:name w:val="3493503354234879A5C5F4231A83E236"/>
    <w:rsid w:val="00FD6E0C"/>
  </w:style>
  <w:style w:type="paragraph" w:customStyle="1" w:styleId="B22E8FFEF19045BDA9B5FDE16C0285D5">
    <w:name w:val="B22E8FFEF19045BDA9B5FDE16C0285D5"/>
    <w:rsid w:val="00FD6E0C"/>
  </w:style>
  <w:style w:type="paragraph" w:customStyle="1" w:styleId="E763DE134AB34DAE97AD3A352ACCAE7A">
    <w:name w:val="E763DE134AB34DAE97AD3A352ACCAE7A"/>
    <w:rsid w:val="00FD6E0C"/>
  </w:style>
  <w:style w:type="paragraph" w:customStyle="1" w:styleId="D606E0A5F5F74996B06FADBECB4398FC">
    <w:name w:val="D606E0A5F5F74996B06FADBECB4398FC"/>
    <w:rsid w:val="00FD6E0C"/>
  </w:style>
  <w:style w:type="paragraph" w:customStyle="1" w:styleId="CF48C80BE5F54A6DBB842B28ABCA202D">
    <w:name w:val="CF48C80BE5F54A6DBB842B28ABCA202D"/>
    <w:rsid w:val="00FD6E0C"/>
  </w:style>
  <w:style w:type="paragraph" w:customStyle="1" w:styleId="67A1806769A74108AFC85A72E347BA2B">
    <w:name w:val="67A1806769A74108AFC85A72E347BA2B"/>
    <w:rsid w:val="00FD6E0C"/>
  </w:style>
  <w:style w:type="paragraph" w:customStyle="1" w:styleId="C2FEEDC73B19418A891702BBB62B7294">
    <w:name w:val="C2FEEDC73B19418A891702BBB62B7294"/>
    <w:rsid w:val="00FD6E0C"/>
  </w:style>
  <w:style w:type="paragraph" w:customStyle="1" w:styleId="D12072D3DA954E3887640A713DB8F837">
    <w:name w:val="D12072D3DA954E3887640A713DB8F837"/>
    <w:rsid w:val="00FD6E0C"/>
  </w:style>
  <w:style w:type="paragraph" w:customStyle="1" w:styleId="3131C4988BC1471393DA05C435E06126">
    <w:name w:val="3131C4988BC1471393DA05C435E06126"/>
    <w:rsid w:val="00FD6E0C"/>
  </w:style>
  <w:style w:type="paragraph" w:customStyle="1" w:styleId="FE80086C0F964E7B95447CC193418E8A">
    <w:name w:val="FE80086C0F964E7B95447CC193418E8A"/>
    <w:rsid w:val="00FD6E0C"/>
  </w:style>
  <w:style w:type="paragraph" w:customStyle="1" w:styleId="649410ED54E648748ECF5BC5BAC2721C">
    <w:name w:val="649410ED54E648748ECF5BC5BAC2721C"/>
    <w:rsid w:val="00FD6E0C"/>
  </w:style>
  <w:style w:type="paragraph" w:customStyle="1" w:styleId="82EF33877E304201A77442742CCFAD2A">
    <w:name w:val="82EF33877E304201A77442742CCFAD2A"/>
    <w:rsid w:val="00FD6E0C"/>
  </w:style>
  <w:style w:type="paragraph" w:customStyle="1" w:styleId="E3C6548DCBAC4BC2A840532AB16A54EC">
    <w:name w:val="E3C6548DCBAC4BC2A840532AB16A54EC"/>
    <w:rsid w:val="00FD6E0C"/>
  </w:style>
  <w:style w:type="paragraph" w:customStyle="1" w:styleId="5590F963085A4E449821CBD9008AAD93">
    <w:name w:val="5590F963085A4E449821CBD9008AAD93"/>
    <w:rsid w:val="00FD6E0C"/>
  </w:style>
  <w:style w:type="paragraph" w:customStyle="1" w:styleId="8E6B61869BEB40538A7A0124909B6E4A">
    <w:name w:val="8E6B61869BEB40538A7A0124909B6E4A"/>
    <w:rsid w:val="00FD6E0C"/>
  </w:style>
  <w:style w:type="paragraph" w:customStyle="1" w:styleId="BDC7CF1B42814F98BAA07BDD276215E4">
    <w:name w:val="BDC7CF1B42814F98BAA07BDD276215E4"/>
    <w:rsid w:val="00FD6E0C"/>
  </w:style>
  <w:style w:type="paragraph" w:customStyle="1" w:styleId="B2B8CE97EFB5480799399C4A66A56D73">
    <w:name w:val="B2B8CE97EFB5480799399C4A66A56D73"/>
    <w:rsid w:val="00FD6E0C"/>
  </w:style>
  <w:style w:type="paragraph" w:customStyle="1" w:styleId="E86641522E6C47D09D2E27AC15A081B6">
    <w:name w:val="E86641522E6C47D09D2E27AC15A081B6"/>
    <w:rsid w:val="00FD6E0C"/>
  </w:style>
  <w:style w:type="paragraph" w:customStyle="1" w:styleId="29178DBF08084E0396ECD0F3E160A91D">
    <w:name w:val="29178DBF08084E0396ECD0F3E160A91D"/>
    <w:rsid w:val="00FD6E0C"/>
  </w:style>
  <w:style w:type="paragraph" w:customStyle="1" w:styleId="6559EE57222F47C1A7C178B8009B43ED">
    <w:name w:val="6559EE57222F47C1A7C178B8009B43ED"/>
    <w:rsid w:val="00FD6E0C"/>
  </w:style>
  <w:style w:type="paragraph" w:customStyle="1" w:styleId="C61C67809CA34AD0AD102961E15DFDAF">
    <w:name w:val="C61C67809CA34AD0AD102961E15DFDAF"/>
    <w:rsid w:val="00FD6E0C"/>
  </w:style>
  <w:style w:type="paragraph" w:customStyle="1" w:styleId="6788D84B1ED14A9EBB4F9C488A759035">
    <w:name w:val="6788D84B1ED14A9EBB4F9C488A759035"/>
    <w:rsid w:val="00842AED"/>
  </w:style>
  <w:style w:type="paragraph" w:customStyle="1" w:styleId="F34187D464AF476BB8C6D3FDEF4C9538">
    <w:name w:val="F34187D464AF476BB8C6D3FDEF4C9538"/>
    <w:rsid w:val="00FD6E0C"/>
  </w:style>
  <w:style w:type="paragraph" w:customStyle="1" w:styleId="E3EF25D9B9704E648E916DB6F17EDB6F">
    <w:name w:val="E3EF25D9B9704E648E916DB6F17EDB6F"/>
    <w:rsid w:val="00FD6E0C"/>
  </w:style>
  <w:style w:type="paragraph" w:customStyle="1" w:styleId="40060244AC7B4D239699CBE93CA333E7">
    <w:name w:val="40060244AC7B4D239699CBE93CA333E7"/>
    <w:rsid w:val="00FD6E0C"/>
  </w:style>
  <w:style w:type="paragraph" w:customStyle="1" w:styleId="FEDB6A966FAD47CA84659D1E5757167D">
    <w:name w:val="FEDB6A966FAD47CA84659D1E5757167D"/>
    <w:rsid w:val="00FD6E0C"/>
  </w:style>
  <w:style w:type="paragraph" w:customStyle="1" w:styleId="2154F8A199554FCC84D635401EF62E32">
    <w:name w:val="2154F8A199554FCC84D635401EF62E32"/>
    <w:rsid w:val="00FD6E0C"/>
  </w:style>
  <w:style w:type="paragraph" w:customStyle="1" w:styleId="78A4EB4CCD6145229C5DE12567DF76F1">
    <w:name w:val="78A4EB4CCD6145229C5DE12567DF76F1"/>
    <w:rsid w:val="00FD6E0C"/>
  </w:style>
  <w:style w:type="paragraph" w:customStyle="1" w:styleId="17634F230CD44CD7BC7ACD80AD3A4FA8">
    <w:name w:val="17634F230CD44CD7BC7ACD80AD3A4FA8"/>
    <w:rsid w:val="00842AED"/>
  </w:style>
  <w:style w:type="paragraph" w:customStyle="1" w:styleId="AB3CB6A93FB844C9A026E4F70D538B7F">
    <w:name w:val="AB3CB6A93FB844C9A026E4F70D538B7F"/>
    <w:rsid w:val="00842AED"/>
  </w:style>
  <w:style w:type="paragraph" w:customStyle="1" w:styleId="8007FB278E2141358B3B4A0A36C9749E">
    <w:name w:val="8007FB278E2141358B3B4A0A36C9749E"/>
    <w:rsid w:val="00842AED"/>
  </w:style>
  <w:style w:type="paragraph" w:customStyle="1" w:styleId="4790D3688C2E4A09B7DA6F9BC9B53D3A">
    <w:name w:val="4790D3688C2E4A09B7DA6F9BC9B53D3A"/>
    <w:rsid w:val="00842AED"/>
  </w:style>
  <w:style w:type="paragraph" w:customStyle="1" w:styleId="2625EC81AD214E6386484F9DDAF3B431">
    <w:name w:val="2625EC81AD214E6386484F9DDAF3B431"/>
    <w:rsid w:val="00842AED"/>
  </w:style>
  <w:style w:type="paragraph" w:customStyle="1" w:styleId="C761010411F04863A4AD5B16D067EDE1">
    <w:name w:val="C761010411F04863A4AD5B16D067EDE1"/>
    <w:rsid w:val="00842AED"/>
  </w:style>
  <w:style w:type="paragraph" w:customStyle="1" w:styleId="3C1C8A2620C848EFBB9849A60D7C48E0">
    <w:name w:val="3C1C8A2620C848EFBB9849A60D7C48E0"/>
    <w:rsid w:val="00842AED"/>
  </w:style>
  <w:style w:type="paragraph" w:customStyle="1" w:styleId="184DCAD9634D4636BCDEC11EC939256E">
    <w:name w:val="184DCAD9634D4636BCDEC11EC939256E"/>
    <w:rsid w:val="00842AED"/>
  </w:style>
  <w:style w:type="paragraph" w:customStyle="1" w:styleId="80BAE0C03D614B60B31D099F2FA79A9E">
    <w:name w:val="80BAE0C03D614B60B31D099F2FA79A9E"/>
    <w:rsid w:val="00842AED"/>
  </w:style>
  <w:style w:type="paragraph" w:customStyle="1" w:styleId="80F9263223AF4479AB4712D3D00D6BEC">
    <w:name w:val="80F9263223AF4479AB4712D3D00D6BEC"/>
    <w:rsid w:val="00842AED"/>
  </w:style>
  <w:style w:type="paragraph" w:customStyle="1" w:styleId="CBD25395D98C4E009B014EA76CF30670">
    <w:name w:val="CBD25395D98C4E009B014EA76CF30670"/>
    <w:rsid w:val="00842AED"/>
  </w:style>
  <w:style w:type="paragraph" w:customStyle="1" w:styleId="DEC60AD720CE4FBEB4AC56ACA0CD3964">
    <w:name w:val="DEC60AD720CE4FBEB4AC56ACA0CD3964"/>
    <w:rsid w:val="00842AED"/>
  </w:style>
  <w:style w:type="paragraph" w:customStyle="1" w:styleId="83B43052436F456A86F06A92A1037173">
    <w:name w:val="83B43052436F456A86F06A92A1037173"/>
    <w:rsid w:val="00842AED"/>
  </w:style>
  <w:style w:type="paragraph" w:customStyle="1" w:styleId="E1B60EE25CBD407C9743FA5754C70FBA">
    <w:name w:val="E1B60EE25CBD407C9743FA5754C70FBA"/>
    <w:rsid w:val="00842AED"/>
  </w:style>
  <w:style w:type="paragraph" w:customStyle="1" w:styleId="7C84911AB8C84525B4C5BB3C28E37CCB">
    <w:name w:val="7C84911AB8C84525B4C5BB3C28E37CCB"/>
    <w:rsid w:val="00842AED"/>
  </w:style>
  <w:style w:type="paragraph" w:customStyle="1" w:styleId="17334E3FEC7C4C36864A2239E4F12ABD">
    <w:name w:val="17334E3FEC7C4C36864A2239E4F12ABD"/>
    <w:rsid w:val="00842AED"/>
  </w:style>
  <w:style w:type="paragraph" w:customStyle="1" w:styleId="B869EF51567D46B1B888ADE73410D57D">
    <w:name w:val="B869EF51567D46B1B888ADE73410D57D"/>
    <w:rsid w:val="00842AED"/>
  </w:style>
  <w:style w:type="paragraph" w:customStyle="1" w:styleId="B9CDADD38EFB4E95B18948F783037147">
    <w:name w:val="B9CDADD38EFB4E95B18948F783037147"/>
    <w:rsid w:val="00842AED"/>
  </w:style>
  <w:style w:type="paragraph" w:customStyle="1" w:styleId="A708FC553C624A99A56605DAB8D2556D">
    <w:name w:val="A708FC553C624A99A56605DAB8D2556D"/>
    <w:rsid w:val="00842AED"/>
  </w:style>
  <w:style w:type="paragraph" w:customStyle="1" w:styleId="39DC3384FC764BD380198CA578D64E83">
    <w:name w:val="39DC3384FC764BD380198CA578D64E83"/>
    <w:rsid w:val="00842AED"/>
  </w:style>
  <w:style w:type="paragraph" w:customStyle="1" w:styleId="EC68564A6EC546919AF7F2382F0E267E">
    <w:name w:val="EC68564A6EC546919AF7F2382F0E267E"/>
    <w:rsid w:val="00842AED"/>
  </w:style>
  <w:style w:type="paragraph" w:customStyle="1" w:styleId="463AB4ADED004DF6A9FE6A8AB71D8AB7">
    <w:name w:val="463AB4ADED004DF6A9FE6A8AB71D8AB7"/>
    <w:rsid w:val="00842AED"/>
  </w:style>
  <w:style w:type="paragraph" w:customStyle="1" w:styleId="752E506B76894C9090A9543BCD3EBFD5">
    <w:name w:val="752E506B76894C9090A9543BCD3EBFD5"/>
    <w:rsid w:val="00842AED"/>
  </w:style>
  <w:style w:type="paragraph" w:customStyle="1" w:styleId="C53AD8BD4A9B4D08BE95E8E4EE6B3761">
    <w:name w:val="C53AD8BD4A9B4D08BE95E8E4EE6B3761"/>
    <w:rsid w:val="0084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HorecaForma">
      <a:dk1>
        <a:sysClr val="windowText" lastClr="000000"/>
      </a:dk1>
      <a:lt1>
        <a:sysClr val="window" lastClr="FFFFFF"/>
      </a:lt1>
      <a:dk2>
        <a:srgbClr val="636363"/>
      </a:dk2>
      <a:lt2>
        <a:srgbClr val="EEECEB"/>
      </a:lt2>
      <a:accent1>
        <a:srgbClr val="00919F"/>
      </a:accent1>
      <a:accent2>
        <a:srgbClr val="75B726"/>
      </a:accent2>
      <a:accent3>
        <a:srgbClr val="5E558E"/>
      </a:accent3>
      <a:accent4>
        <a:srgbClr val="D9894C"/>
      </a:accent4>
      <a:accent5>
        <a:srgbClr val="C94355"/>
      </a:accent5>
      <a:accent6>
        <a:srgbClr val="3E6596"/>
      </a:accent6>
      <a:hlink>
        <a:srgbClr val="000000"/>
      </a:hlink>
      <a:folHlink>
        <a:srgbClr val="000000"/>
      </a:folHlink>
    </a:clrScheme>
    <a:fontScheme name="_HorecaForma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6d0aea4-e237-4e82-b983-92f34e7b0c6a" xsi:nil="true"/>
    <OfferteOK_x003f_ xmlns="b6d0aea4-e237-4e82-b983-92f34e7b0c6a">true</OfferteOK_x003f_>
    <Bedrijf xmlns="b6d0aea4-e237-4e82-b983-92f34e7b0c6a" xsi:nil="true"/>
    <Bestemming xmlns="b6d0aea4-e237-4e82-b983-92f34e7b0c6a" xsi:nil="true"/>
    <lcf76f155ced4ddcb4097134ff3c332f xmlns="b6d0aea4-e237-4e82-b983-92f34e7b0c6a">
      <Terms xmlns="http://schemas.microsoft.com/office/infopath/2007/PartnerControls"/>
    </lcf76f155ced4ddcb4097134ff3c332f>
    <TaxCatchAll xmlns="89c70105-c19a-4693-93a0-c8ee3ae2aa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B265EB289A458BE621234BB4EED0" ma:contentTypeVersion="16" ma:contentTypeDescription="Een nieuw document maken." ma:contentTypeScope="" ma:versionID="0ad4746ed2bdb8d2d5d23f570a025e6d">
  <xsd:schema xmlns:xsd="http://www.w3.org/2001/XMLSchema" xmlns:xs="http://www.w3.org/2001/XMLSchema" xmlns:p="http://schemas.microsoft.com/office/2006/metadata/properties" xmlns:ns2="b6d0aea4-e237-4e82-b983-92f34e7b0c6a" xmlns:ns3="89c70105-c19a-4693-93a0-c8ee3ae2aae4" targetNamespace="http://schemas.microsoft.com/office/2006/metadata/properties" ma:root="true" ma:fieldsID="1206f58a4c983771bb2966b8c1454649" ns2:_="" ns3:_="">
    <xsd:import namespace="b6d0aea4-e237-4e82-b983-92f34e7b0c6a"/>
    <xsd:import namespace="89c70105-c19a-4693-93a0-c8ee3ae2a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ypedocument" minOccurs="0"/>
                <xsd:element ref="ns2:OfferteOK_x003f_" minOccurs="0"/>
                <xsd:element ref="ns2:Bedrijf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Bestemming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aea4-e237-4e82-b983-92f34e7b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document" ma:index="10" nillable="true" ma:displayName="Type document" ma:format="Dropdown" ma:internalName="Typedocument">
      <xsd:simpleType>
        <xsd:restriction base="dms:Choice">
          <xsd:enumeration value="Info"/>
          <xsd:enumeration value="Offerte"/>
          <xsd:enumeration value="Uitnodiging"/>
          <xsd:enumeration value="Factuur"/>
          <xsd:enumeration value="Email"/>
          <xsd:enumeration value="Analyse"/>
        </xsd:restriction>
      </xsd:simpleType>
    </xsd:element>
    <xsd:element name="OfferteOK_x003f_" ma:index="11" nillable="true" ma:displayName="Offerte OK?" ma:default="1" ma:format="Dropdown" ma:internalName="OfferteOK_x003f_">
      <xsd:simpleType>
        <xsd:restriction base="dms:Boolean"/>
      </xsd:simpleType>
    </xsd:element>
    <xsd:element name="Bedrijf" ma:index="12" nillable="true" ma:displayName="Bedrijf" ma:format="Dropdown" ma:internalName="Bedrijf">
      <xsd:simpleType>
        <xsd:restriction base="dms:Choice">
          <xsd:enumeration value="Horeca Forma Vlaanderen"/>
          <xsd:enumeration value="Roborana Group"/>
          <xsd:enumeration value="Namahn"/>
          <xsd:enumeration value="The Tipping Point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Bestemming" ma:index="16" nillable="true" ma:displayName="Bestemming" ma:format="Dropdown" ma:internalName="Bestemming">
      <xsd:simpleType>
        <xsd:restriction base="dms:Choice">
          <xsd:enumeration value="ESF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b418a8b9-bfd7-485d-bbdc-592f562d2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70105-c19a-4693-93a0-c8ee3ae2a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17bbae8-735c-4748-a850-f4ba1f6014db}" ma:internalName="TaxCatchAll" ma:showField="CatchAllData" ma:web="89c70105-c19a-4693-93a0-c8ee3ae2a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datum/>
  <titel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2CA97D2-975D-45AA-867E-21B42D4DB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50351-D4B0-44A7-B58A-5468DC4F8900}">
  <ds:schemaRefs>
    <ds:schemaRef ds:uri="http://schemas.microsoft.com/office/2006/metadata/properties"/>
    <ds:schemaRef ds:uri="http://schemas.microsoft.com/office/infopath/2007/PartnerControls"/>
    <ds:schemaRef ds:uri="b6d0aea4-e237-4e82-b983-92f34e7b0c6a"/>
    <ds:schemaRef ds:uri="89c70105-c19a-4693-93a0-c8ee3ae2aae4"/>
  </ds:schemaRefs>
</ds:datastoreItem>
</file>

<file path=customXml/itemProps3.xml><?xml version="1.0" encoding="utf-8"?>
<ds:datastoreItem xmlns:ds="http://schemas.openxmlformats.org/officeDocument/2006/customXml" ds:itemID="{7A87AA74-B352-4933-9902-063A7F5D1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0aea4-e237-4e82-b983-92f34e7b0c6a"/>
    <ds:schemaRef ds:uri="89c70105-c19a-4693-93a0-c8ee3ae2a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F274D-793B-4A7F-97DD-77701D51B52B}">
  <ds:schemaRefs/>
</ds:datastoreItem>
</file>

<file path=customXml/itemProps5.xml><?xml version="1.0" encoding="utf-8"?>
<ds:datastoreItem xmlns:ds="http://schemas.openxmlformats.org/officeDocument/2006/customXml" ds:itemID="{5857DBBD-05E9-443E-A107-C2384185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HF_blancoTekstdocument-metheader-footer</Template>
  <TotalTime>0</TotalTime>
  <Pages>4</Pages>
  <Words>429</Words>
  <Characters>2364</Characters>
  <Application>Microsoft Office Word</Application>
  <DocSecurity>0</DocSecurity>
  <Lines>19</Lines>
  <Paragraphs>5</Paragraphs>
  <ScaleCrop>false</ScaleCrop>
  <Company>Horeca Forma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Hofmans</dc:creator>
  <cp:keywords/>
  <dc:description/>
  <cp:lastModifiedBy>Jolien Lievens</cp:lastModifiedBy>
  <cp:revision>7</cp:revision>
  <cp:lastPrinted>2019-05-23T08:43:00Z</cp:lastPrinted>
  <dcterms:created xsi:type="dcterms:W3CDTF">2023-07-27T12:14:00Z</dcterms:created>
  <dcterms:modified xsi:type="dcterms:W3CDTF">2024-04-09T10:13:00Z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0x0101002711B265EB289A458BE621234BB4EED0</vt:lpwstr>
  </property>
  <property fmtid="{D5CDD505-2E9C-101B-9397-08002B2CF9AE}" pid="3" name="Order">
    <vt:r8>697000</vt:r8>
  </property>
  <property fmtid="{D5CDD505-2E9C-101B-9397-08002B2CF9AE}" pid="4" name="MediaServiceImageTags">
    <vt:lpwstr/>
  </property>
</Properties>
</file>